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121D" w14:textId="77777777" w:rsidR="001B7D11" w:rsidRDefault="001B7D11">
      <w:pPr>
        <w:spacing w:line="590" w:lineRule="exact"/>
        <w:ind w:firstLineChars="200" w:firstLine="608"/>
        <w:rPr>
          <w:rFonts w:eastAsia="方正仿宋_GBK"/>
          <w:color w:val="000000"/>
          <w:sz w:val="32"/>
        </w:rPr>
      </w:pPr>
    </w:p>
    <w:p w14:paraId="0B99D481" w14:textId="77777777" w:rsidR="001B7D11" w:rsidRDefault="001B7D11">
      <w:pPr>
        <w:spacing w:line="590" w:lineRule="exact"/>
        <w:jc w:val="center"/>
        <w:rPr>
          <w:rFonts w:eastAsia="方正仿宋_GBK"/>
          <w:color w:val="000000"/>
          <w:sz w:val="32"/>
        </w:rPr>
      </w:pPr>
    </w:p>
    <w:p w14:paraId="277A16E8" w14:textId="77777777" w:rsidR="001B7D11" w:rsidRDefault="001F64E1">
      <w:pPr>
        <w:spacing w:line="590" w:lineRule="exact"/>
        <w:jc w:val="center"/>
        <w:rPr>
          <w:rFonts w:eastAsia="方正小标宋_GBK"/>
          <w:sz w:val="44"/>
          <w:szCs w:val="44"/>
        </w:rPr>
      </w:pPr>
      <w:r>
        <w:rPr>
          <w:rFonts w:eastAsia="方正小标宋_GBK" w:hint="eastAsia"/>
          <w:kern w:val="0"/>
          <w:sz w:val="44"/>
          <w:szCs w:val="44"/>
        </w:rPr>
        <w:t>六安市叶集区人民政府办公室</w:t>
      </w:r>
    </w:p>
    <w:p w14:paraId="11CD850C" w14:textId="77777777" w:rsidR="001B7D11" w:rsidRDefault="001F64E1">
      <w:pPr>
        <w:spacing w:line="590" w:lineRule="exact"/>
        <w:jc w:val="center"/>
        <w:rPr>
          <w:rFonts w:eastAsia="方正小标宋_GBK"/>
          <w:sz w:val="44"/>
          <w:szCs w:val="44"/>
        </w:rPr>
      </w:pPr>
      <w:r>
        <w:rPr>
          <w:rFonts w:eastAsia="方正小标宋_GBK" w:hint="eastAsia"/>
          <w:sz w:val="44"/>
          <w:szCs w:val="44"/>
        </w:rPr>
        <w:t>关于印发</w:t>
      </w:r>
      <w:proofErr w:type="gramStart"/>
      <w:r>
        <w:rPr>
          <w:rFonts w:eastAsia="方正小标宋_GBK" w:hint="eastAsia"/>
          <w:sz w:val="44"/>
          <w:szCs w:val="44"/>
        </w:rPr>
        <w:t>《</w:t>
      </w:r>
      <w:proofErr w:type="gramEnd"/>
      <w:r>
        <w:rPr>
          <w:rFonts w:eastAsia="方正小标宋_GBK" w:hint="eastAsia"/>
          <w:sz w:val="44"/>
          <w:szCs w:val="44"/>
        </w:rPr>
        <w:t>六安市叶集区政府投资建设项目</w:t>
      </w:r>
    </w:p>
    <w:p w14:paraId="1475CAC5" w14:textId="77777777" w:rsidR="001B7D11" w:rsidRDefault="001F64E1">
      <w:pPr>
        <w:spacing w:line="590" w:lineRule="exact"/>
        <w:jc w:val="center"/>
        <w:rPr>
          <w:rFonts w:eastAsia="方正小标宋_GBK"/>
          <w:kern w:val="0"/>
          <w:sz w:val="44"/>
          <w:szCs w:val="44"/>
        </w:rPr>
      </w:pPr>
      <w:r>
        <w:rPr>
          <w:rFonts w:eastAsia="方正小标宋_GBK" w:hint="eastAsia"/>
          <w:sz w:val="44"/>
          <w:szCs w:val="44"/>
        </w:rPr>
        <w:t>审计监督办法</w:t>
      </w:r>
      <w:proofErr w:type="gramStart"/>
      <w:r>
        <w:rPr>
          <w:rFonts w:eastAsia="方正小标宋_GBK" w:hint="eastAsia"/>
          <w:sz w:val="44"/>
          <w:szCs w:val="44"/>
        </w:rPr>
        <w:t>》</w:t>
      </w:r>
      <w:proofErr w:type="gramEnd"/>
      <w:r>
        <w:rPr>
          <w:rFonts w:eastAsia="方正小标宋_GBK" w:hint="eastAsia"/>
          <w:sz w:val="44"/>
          <w:szCs w:val="44"/>
        </w:rPr>
        <w:t>的通知</w:t>
      </w:r>
    </w:p>
    <w:p w14:paraId="05F09DE5" w14:textId="77777777" w:rsidR="001B7D11" w:rsidRDefault="001F64E1">
      <w:pPr>
        <w:spacing w:line="590" w:lineRule="exact"/>
        <w:ind w:leftChars="100" w:left="194" w:rightChars="100" w:right="194"/>
        <w:jc w:val="center"/>
        <w:rPr>
          <w:rFonts w:eastAsia="方正仿宋_GBK"/>
          <w:color w:val="000000"/>
          <w:sz w:val="32"/>
        </w:rPr>
      </w:pPr>
      <w:bookmarkStart w:id="0" w:name="文号"/>
      <w:proofErr w:type="gramStart"/>
      <w:r>
        <w:rPr>
          <w:rFonts w:eastAsia="方正仿宋_GBK" w:hint="eastAsia"/>
          <w:color w:val="000000"/>
          <w:sz w:val="32"/>
        </w:rPr>
        <w:t>叶政办</w:t>
      </w:r>
      <w:proofErr w:type="gramEnd"/>
      <w:r>
        <w:rPr>
          <w:rFonts w:eastAsia="方正仿宋_GBK" w:hint="eastAsia"/>
          <w:color w:val="000000"/>
          <w:sz w:val="32"/>
        </w:rPr>
        <w:t>〔</w:t>
      </w:r>
      <w:r>
        <w:rPr>
          <w:rFonts w:eastAsia="方正仿宋_GBK" w:hint="eastAsia"/>
          <w:color w:val="000000"/>
          <w:sz w:val="32"/>
        </w:rPr>
        <w:t>2017</w:t>
      </w:r>
      <w:r>
        <w:rPr>
          <w:rFonts w:eastAsia="方正仿宋_GBK" w:hint="eastAsia"/>
          <w:color w:val="000000"/>
          <w:sz w:val="32"/>
        </w:rPr>
        <w:t>〕</w:t>
      </w:r>
      <w:r>
        <w:rPr>
          <w:rFonts w:eastAsia="方正仿宋_GBK" w:hint="eastAsia"/>
          <w:color w:val="000000"/>
          <w:sz w:val="32"/>
        </w:rPr>
        <w:t>79</w:t>
      </w:r>
      <w:r>
        <w:rPr>
          <w:rFonts w:eastAsia="方正仿宋_GBK" w:hint="eastAsia"/>
          <w:color w:val="000000"/>
          <w:sz w:val="32"/>
        </w:rPr>
        <w:t>号</w:t>
      </w:r>
      <w:bookmarkEnd w:id="0"/>
    </w:p>
    <w:p w14:paraId="7AE601C0" w14:textId="77777777" w:rsidR="001B7D11" w:rsidRDefault="001B7D11">
      <w:pPr>
        <w:spacing w:line="590" w:lineRule="exact"/>
        <w:jc w:val="center"/>
        <w:rPr>
          <w:rFonts w:eastAsia="方正仿宋_GBK"/>
          <w:w w:val="90"/>
          <w:kern w:val="0"/>
          <w:sz w:val="32"/>
        </w:rPr>
      </w:pPr>
    </w:p>
    <w:p w14:paraId="64DE1F5B" w14:textId="77777777" w:rsidR="001B7D11" w:rsidRDefault="001F64E1">
      <w:pPr>
        <w:spacing w:line="590" w:lineRule="exact"/>
        <w:rPr>
          <w:rFonts w:eastAsia="方正仿宋_GBK"/>
          <w:kern w:val="0"/>
          <w:sz w:val="32"/>
        </w:rPr>
      </w:pPr>
      <w:r>
        <w:rPr>
          <w:rFonts w:eastAsia="方正仿宋_GBK" w:hint="eastAsia"/>
          <w:kern w:val="0"/>
          <w:sz w:val="32"/>
        </w:rPr>
        <w:t>各乡镇人民政府、街道办事处，区政府各部门、各直属单位：</w:t>
      </w:r>
    </w:p>
    <w:p w14:paraId="3865C299" w14:textId="77777777" w:rsidR="001B7D11" w:rsidRDefault="001F64E1">
      <w:pPr>
        <w:spacing w:line="590" w:lineRule="exact"/>
        <w:ind w:firstLineChars="200" w:firstLine="608"/>
        <w:rPr>
          <w:rFonts w:eastAsia="方正仿宋_GBK"/>
          <w:sz w:val="32"/>
        </w:rPr>
      </w:pPr>
      <w:r>
        <w:rPr>
          <w:rFonts w:eastAsia="方正仿宋_GBK" w:hint="eastAsia"/>
          <w:sz w:val="32"/>
        </w:rPr>
        <w:t>现将《六安市叶集区政府投资建设项目审计监督办法》印发给你们，请认真贯彻落实。</w:t>
      </w:r>
    </w:p>
    <w:p w14:paraId="32E72792" w14:textId="77777777" w:rsidR="001B7D11" w:rsidRDefault="001B7D11">
      <w:pPr>
        <w:spacing w:line="590" w:lineRule="exact"/>
        <w:ind w:firstLineChars="200" w:firstLine="608"/>
        <w:rPr>
          <w:rFonts w:eastAsia="方正仿宋_GBK"/>
          <w:kern w:val="0"/>
          <w:sz w:val="32"/>
        </w:rPr>
      </w:pPr>
    </w:p>
    <w:p w14:paraId="68E5EA85" w14:textId="77777777" w:rsidR="001B7D11" w:rsidRDefault="001B7D11">
      <w:pPr>
        <w:spacing w:line="590" w:lineRule="exact"/>
        <w:ind w:firstLine="640"/>
        <w:rPr>
          <w:rFonts w:eastAsia="方正仿宋_GBK"/>
          <w:kern w:val="0"/>
          <w:sz w:val="32"/>
        </w:rPr>
      </w:pPr>
    </w:p>
    <w:p w14:paraId="5762F264" w14:textId="77777777" w:rsidR="001B7D11" w:rsidRDefault="001B7D11">
      <w:pPr>
        <w:spacing w:line="590" w:lineRule="exact"/>
        <w:ind w:firstLine="640"/>
        <w:rPr>
          <w:rFonts w:eastAsia="方正仿宋_GBK"/>
          <w:kern w:val="0"/>
          <w:sz w:val="32"/>
        </w:rPr>
      </w:pPr>
    </w:p>
    <w:p w14:paraId="09F9CCC2" w14:textId="77777777" w:rsidR="001B7D11" w:rsidRDefault="001F64E1">
      <w:pPr>
        <w:spacing w:line="590" w:lineRule="exact"/>
        <w:ind w:right="708" w:firstLine="640"/>
        <w:jc w:val="right"/>
        <w:rPr>
          <w:rFonts w:eastAsia="方正仿宋_GBK"/>
          <w:kern w:val="0"/>
          <w:sz w:val="32"/>
        </w:rPr>
      </w:pPr>
      <w:r>
        <w:rPr>
          <w:rFonts w:eastAsia="方正仿宋_GBK" w:hint="eastAsia"/>
          <w:kern w:val="0"/>
          <w:sz w:val="32"/>
        </w:rPr>
        <w:t>六安市叶集区人民政府办公室</w:t>
      </w:r>
    </w:p>
    <w:p w14:paraId="4F30ED91" w14:textId="77777777" w:rsidR="001B7D11" w:rsidRDefault="001F64E1">
      <w:pPr>
        <w:spacing w:line="590" w:lineRule="exact"/>
        <w:ind w:rightChars="730" w:right="1414" w:firstLine="641"/>
        <w:jc w:val="right"/>
        <w:rPr>
          <w:rFonts w:eastAsia="方正仿宋_GBK"/>
          <w:kern w:val="0"/>
          <w:sz w:val="32"/>
        </w:rPr>
      </w:pPr>
      <w:r>
        <w:rPr>
          <w:rFonts w:eastAsia="方正仿宋_GBK" w:hint="eastAsia"/>
          <w:kern w:val="0"/>
          <w:sz w:val="32"/>
        </w:rPr>
        <w:t>2017</w:t>
      </w:r>
      <w:r>
        <w:rPr>
          <w:rFonts w:eastAsia="方正仿宋_GBK" w:hint="eastAsia"/>
          <w:kern w:val="0"/>
          <w:sz w:val="32"/>
        </w:rPr>
        <w:t>年</w:t>
      </w:r>
      <w:r>
        <w:rPr>
          <w:rFonts w:eastAsia="方正仿宋_GBK" w:hint="eastAsia"/>
          <w:kern w:val="0"/>
          <w:sz w:val="32"/>
        </w:rPr>
        <w:t>12</w:t>
      </w:r>
      <w:r>
        <w:rPr>
          <w:rFonts w:eastAsia="方正仿宋_GBK" w:hint="eastAsia"/>
          <w:kern w:val="0"/>
          <w:sz w:val="32"/>
        </w:rPr>
        <w:t>月</w:t>
      </w:r>
      <w:r>
        <w:rPr>
          <w:rFonts w:eastAsia="方正仿宋_GBK" w:hint="eastAsia"/>
          <w:kern w:val="0"/>
          <w:sz w:val="32"/>
        </w:rPr>
        <w:t>31</w:t>
      </w:r>
      <w:r>
        <w:rPr>
          <w:rFonts w:eastAsia="方正仿宋_GBK" w:hint="eastAsia"/>
          <w:kern w:val="0"/>
          <w:sz w:val="32"/>
        </w:rPr>
        <w:t>日</w:t>
      </w:r>
    </w:p>
    <w:p w14:paraId="2316AB45" w14:textId="77777777" w:rsidR="001B7D11" w:rsidRDefault="001F64E1">
      <w:pPr>
        <w:spacing w:line="590" w:lineRule="exact"/>
        <w:jc w:val="center"/>
        <w:rPr>
          <w:rFonts w:eastAsia="方正仿宋_GBK"/>
          <w:spacing w:val="10"/>
          <w:sz w:val="44"/>
          <w:szCs w:val="44"/>
        </w:rPr>
      </w:pPr>
      <w:r>
        <w:rPr>
          <w:rFonts w:eastAsia="方正仿宋_GBK" w:hint="eastAsia"/>
          <w:spacing w:val="10"/>
          <w:sz w:val="44"/>
          <w:szCs w:val="44"/>
        </w:rPr>
        <w:br w:type="page"/>
      </w:r>
    </w:p>
    <w:p w14:paraId="37B53681" w14:textId="77777777" w:rsidR="001B7D11" w:rsidRDefault="001B7D11">
      <w:pPr>
        <w:spacing w:line="590" w:lineRule="exact"/>
        <w:jc w:val="center"/>
        <w:rPr>
          <w:rFonts w:eastAsia="方正仿宋_GBK"/>
          <w:spacing w:val="10"/>
          <w:sz w:val="32"/>
        </w:rPr>
      </w:pPr>
    </w:p>
    <w:p w14:paraId="3DF8D4CC" w14:textId="77777777" w:rsidR="001B7D11" w:rsidRDefault="001F64E1">
      <w:pPr>
        <w:spacing w:line="590" w:lineRule="exact"/>
        <w:jc w:val="center"/>
        <w:rPr>
          <w:rFonts w:eastAsia="方正小标宋_GBK"/>
          <w:w w:val="90"/>
          <w:sz w:val="44"/>
          <w:szCs w:val="44"/>
        </w:rPr>
      </w:pPr>
      <w:r>
        <w:rPr>
          <w:rFonts w:eastAsia="方正小标宋_GBK" w:hint="eastAsia"/>
          <w:kern w:val="0"/>
          <w:sz w:val="44"/>
          <w:szCs w:val="44"/>
        </w:rPr>
        <w:t>六安市叶集区政府投资建设项目审计</w:t>
      </w:r>
      <w:r>
        <w:rPr>
          <w:rFonts w:eastAsia="方正小标宋_GBK" w:hint="eastAsia"/>
          <w:kern w:val="0"/>
          <w:sz w:val="44"/>
          <w:szCs w:val="44"/>
        </w:rPr>
        <w:t xml:space="preserve">      </w:t>
      </w:r>
      <w:r>
        <w:rPr>
          <w:rFonts w:eastAsia="方正小标宋_GBK" w:hint="eastAsia"/>
          <w:kern w:val="0"/>
          <w:sz w:val="44"/>
          <w:szCs w:val="44"/>
        </w:rPr>
        <w:t>监督办法</w:t>
      </w:r>
    </w:p>
    <w:p w14:paraId="0E085919" w14:textId="77777777" w:rsidR="001B7D11" w:rsidRDefault="001B7D11">
      <w:pPr>
        <w:spacing w:line="590" w:lineRule="exact"/>
        <w:ind w:firstLineChars="200" w:firstLine="608"/>
        <w:rPr>
          <w:rFonts w:eastAsia="方正仿宋_GBK"/>
          <w:sz w:val="32"/>
        </w:rPr>
      </w:pPr>
    </w:p>
    <w:p w14:paraId="714ED664" w14:textId="77777777" w:rsidR="001B7D11" w:rsidRDefault="001F64E1">
      <w:pPr>
        <w:spacing w:line="590" w:lineRule="exact"/>
        <w:ind w:firstLineChars="200" w:firstLine="610"/>
        <w:rPr>
          <w:rFonts w:eastAsia="方正仿宋_GBK"/>
          <w:sz w:val="32"/>
        </w:rPr>
      </w:pPr>
      <w:r>
        <w:rPr>
          <w:rFonts w:eastAsia="方正仿宋_GBK" w:hint="eastAsia"/>
          <w:b/>
          <w:bCs/>
          <w:sz w:val="32"/>
        </w:rPr>
        <w:t>第一条</w:t>
      </w:r>
      <w:r>
        <w:rPr>
          <w:rFonts w:eastAsia="方正仿宋_GBK" w:hint="eastAsia"/>
          <w:sz w:val="32"/>
        </w:rPr>
        <w:t xml:space="preserve">  </w:t>
      </w:r>
      <w:r>
        <w:rPr>
          <w:rFonts w:eastAsia="方正仿宋_GBK" w:hint="eastAsia"/>
          <w:sz w:val="32"/>
        </w:rPr>
        <w:t>为了加强对政府投资建设项目的审计监督，进一步规范投资行为，提高投资效益，根据《中华人民共和国审计法》《中华人民共和国审计法实施条例》《安徽省政府投资建设项目审计监督办法》（省政府令第</w:t>
      </w:r>
      <w:r>
        <w:rPr>
          <w:rFonts w:eastAsia="方正仿宋_GBK" w:hint="eastAsia"/>
          <w:sz w:val="32"/>
        </w:rPr>
        <w:t>277</w:t>
      </w:r>
      <w:r>
        <w:rPr>
          <w:rFonts w:eastAsia="方正仿宋_GBK" w:hint="eastAsia"/>
          <w:sz w:val="32"/>
        </w:rPr>
        <w:t>号）等法律法规和规章，结合本区实际，制定本办法。</w:t>
      </w:r>
    </w:p>
    <w:p w14:paraId="7883B103"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第二条</w:t>
      </w:r>
      <w:r>
        <w:rPr>
          <w:rFonts w:eastAsia="方正仿宋_GBK" w:hint="eastAsia"/>
          <w:b/>
          <w:bCs/>
          <w:sz w:val="32"/>
        </w:rPr>
        <w:t xml:space="preserve"> </w:t>
      </w:r>
      <w:r>
        <w:rPr>
          <w:rFonts w:eastAsia="方正仿宋_GBK" w:hint="eastAsia"/>
          <w:sz w:val="32"/>
        </w:rPr>
        <w:t xml:space="preserve"> </w:t>
      </w:r>
      <w:r>
        <w:rPr>
          <w:rFonts w:eastAsia="方正仿宋_GBK" w:hint="eastAsia"/>
          <w:sz w:val="32"/>
        </w:rPr>
        <w:t>本区行政区域内政府投资建设项目，以及与政府投资建设项目直接有关的建设、勘察、设计、施工、监理、采购等单位的财务收支，应当依法接受审计监督。</w:t>
      </w:r>
    </w:p>
    <w:p w14:paraId="6F2AB580" w14:textId="77777777" w:rsidR="001B7D11" w:rsidRDefault="001F64E1">
      <w:pPr>
        <w:spacing w:line="590" w:lineRule="exact"/>
        <w:ind w:firstLineChars="200" w:firstLine="610"/>
        <w:rPr>
          <w:rFonts w:eastAsia="方正仿宋_GBK"/>
          <w:sz w:val="32"/>
        </w:rPr>
      </w:pPr>
      <w:r>
        <w:rPr>
          <w:rFonts w:eastAsia="方正仿宋_GBK" w:hint="eastAsia"/>
          <w:b/>
          <w:bCs/>
          <w:sz w:val="32"/>
        </w:rPr>
        <w:t>第三条</w:t>
      </w:r>
      <w:r>
        <w:rPr>
          <w:rFonts w:eastAsia="方正仿宋_GBK" w:hint="eastAsia"/>
          <w:sz w:val="32"/>
        </w:rPr>
        <w:t xml:space="preserve">  </w:t>
      </w:r>
      <w:r>
        <w:rPr>
          <w:rFonts w:eastAsia="方正仿宋_GBK" w:hint="eastAsia"/>
          <w:sz w:val="32"/>
        </w:rPr>
        <w:t>本办法所称政府投资建设项目，包括下列基本建设项目和技术改造项目：</w:t>
      </w:r>
    </w:p>
    <w:p w14:paraId="5481E19D" w14:textId="77777777" w:rsidR="001B7D11" w:rsidRDefault="001F64E1">
      <w:pPr>
        <w:spacing w:line="590" w:lineRule="exact"/>
        <w:ind w:firstLineChars="200" w:firstLine="608"/>
        <w:rPr>
          <w:rFonts w:eastAsia="方正仿宋_GBK"/>
          <w:sz w:val="32"/>
        </w:rPr>
      </w:pPr>
      <w:r>
        <w:rPr>
          <w:rFonts w:eastAsia="方正仿宋_GBK" w:hint="eastAsia"/>
          <w:sz w:val="32"/>
        </w:rPr>
        <w:t>（一）财政预算资金、政府专项建设资金（基金）、政府债务资金以及其他财政性资金占概算总投资比例</w:t>
      </w:r>
      <w:r>
        <w:rPr>
          <w:rFonts w:eastAsia="方正仿宋_GBK" w:hint="eastAsia"/>
          <w:sz w:val="32"/>
        </w:rPr>
        <w:t>50%</w:t>
      </w:r>
      <w:r>
        <w:rPr>
          <w:rFonts w:eastAsia="方正仿宋_GBK" w:hint="eastAsia"/>
          <w:sz w:val="32"/>
        </w:rPr>
        <w:t>以上的建设项目，或者不足</w:t>
      </w:r>
      <w:r>
        <w:rPr>
          <w:rFonts w:eastAsia="方正仿宋_GBK" w:hint="eastAsia"/>
          <w:sz w:val="32"/>
        </w:rPr>
        <w:t>50%</w:t>
      </w:r>
      <w:r>
        <w:rPr>
          <w:rFonts w:eastAsia="方正仿宋_GBK" w:hint="eastAsia"/>
          <w:sz w:val="32"/>
        </w:rPr>
        <w:t>但政府拥有控制权的建设项目；</w:t>
      </w:r>
    </w:p>
    <w:p w14:paraId="15B93674" w14:textId="77777777" w:rsidR="001B7D11" w:rsidRDefault="001F64E1">
      <w:pPr>
        <w:spacing w:line="590" w:lineRule="exact"/>
        <w:ind w:firstLineChars="200" w:firstLine="608"/>
        <w:rPr>
          <w:rFonts w:eastAsia="方正仿宋_GBK"/>
          <w:sz w:val="32"/>
        </w:rPr>
      </w:pPr>
      <w:r>
        <w:rPr>
          <w:rFonts w:eastAsia="方正仿宋_GBK" w:hint="eastAsia"/>
          <w:sz w:val="32"/>
        </w:rPr>
        <w:t>（二）法律法规和规章及区级以上政府规定的其他政府投资建设项目。</w:t>
      </w:r>
    </w:p>
    <w:p w14:paraId="7D6AC1A0" w14:textId="77777777" w:rsidR="001B7D11" w:rsidRDefault="001F64E1">
      <w:pPr>
        <w:spacing w:line="590" w:lineRule="exact"/>
        <w:ind w:firstLineChars="200" w:firstLine="610"/>
        <w:rPr>
          <w:rFonts w:eastAsia="方正仿宋_GBK"/>
          <w:sz w:val="32"/>
        </w:rPr>
      </w:pPr>
      <w:r>
        <w:rPr>
          <w:rFonts w:eastAsia="方正仿宋_GBK" w:hint="eastAsia"/>
          <w:b/>
          <w:bCs/>
          <w:sz w:val="32"/>
        </w:rPr>
        <w:t>第四条</w:t>
      </w:r>
      <w:r>
        <w:rPr>
          <w:rFonts w:eastAsia="方正仿宋_GBK" w:hint="eastAsia"/>
          <w:sz w:val="32"/>
        </w:rPr>
        <w:t xml:space="preserve">  </w:t>
      </w:r>
      <w:r>
        <w:rPr>
          <w:rFonts w:eastAsia="方正仿宋_GBK" w:hint="eastAsia"/>
          <w:sz w:val="32"/>
        </w:rPr>
        <w:t>审计机关应当对政府投资建设项目总预算或者概</w:t>
      </w:r>
      <w:r>
        <w:rPr>
          <w:rFonts w:eastAsia="方正仿宋_GBK" w:hint="eastAsia"/>
          <w:sz w:val="32"/>
        </w:rPr>
        <w:lastRenderedPageBreak/>
        <w:t>算的执行情况、年度预算的执行情况和年度决算、项目竣工决算，依法进行审计监督。</w:t>
      </w:r>
    </w:p>
    <w:p w14:paraId="03930DE4" w14:textId="77777777" w:rsidR="001B7D11" w:rsidRDefault="001F64E1">
      <w:pPr>
        <w:spacing w:line="590" w:lineRule="exact"/>
        <w:ind w:firstLineChars="200" w:firstLine="608"/>
        <w:rPr>
          <w:rFonts w:eastAsia="方正仿宋_GBK"/>
          <w:sz w:val="32"/>
        </w:rPr>
      </w:pPr>
      <w:r>
        <w:rPr>
          <w:rFonts w:eastAsia="方正仿宋_GBK" w:hint="eastAsia"/>
          <w:sz w:val="32"/>
        </w:rPr>
        <w:t>对财政性资金投入较大或者关系国计民生的政府投资建设项目，审计机关可以对建设项目前期准备、建设实施、竣工使用等全过程进行跟踪审计。</w:t>
      </w:r>
    </w:p>
    <w:p w14:paraId="3B88938F" w14:textId="77777777" w:rsidR="001B7D11" w:rsidRDefault="001F64E1">
      <w:pPr>
        <w:spacing w:line="590" w:lineRule="exact"/>
        <w:ind w:firstLineChars="200" w:firstLine="610"/>
        <w:rPr>
          <w:rFonts w:eastAsia="方正仿宋_GBK"/>
          <w:sz w:val="32"/>
        </w:rPr>
      </w:pPr>
      <w:r>
        <w:rPr>
          <w:rFonts w:eastAsia="方正仿宋_GBK" w:hint="eastAsia"/>
          <w:b/>
          <w:bCs/>
          <w:sz w:val="32"/>
        </w:rPr>
        <w:t>第五条</w:t>
      </w:r>
      <w:r>
        <w:rPr>
          <w:rFonts w:eastAsia="方正仿宋_GBK" w:hint="eastAsia"/>
          <w:sz w:val="32"/>
        </w:rPr>
        <w:t xml:space="preserve">  </w:t>
      </w:r>
      <w:r>
        <w:rPr>
          <w:rFonts w:eastAsia="方正仿宋_GBK" w:hint="eastAsia"/>
          <w:sz w:val="32"/>
        </w:rPr>
        <w:t>审计机关依法独立行使</w:t>
      </w:r>
      <w:r>
        <w:rPr>
          <w:rFonts w:eastAsia="方正仿宋_GBK" w:hint="eastAsia"/>
          <w:sz w:val="32"/>
        </w:rPr>
        <w:t>政府投资建设项目审计监督职权，不受其他行政机关、社会团体和个人的干涉。</w:t>
      </w:r>
    </w:p>
    <w:p w14:paraId="0191A37A" w14:textId="77777777" w:rsidR="001B7D11" w:rsidRDefault="001F64E1">
      <w:pPr>
        <w:spacing w:line="590" w:lineRule="exact"/>
        <w:ind w:firstLineChars="200" w:firstLine="608"/>
        <w:rPr>
          <w:rFonts w:eastAsia="方正仿宋_GBK"/>
          <w:sz w:val="32"/>
        </w:rPr>
      </w:pPr>
      <w:r>
        <w:rPr>
          <w:rFonts w:eastAsia="方正仿宋_GBK" w:hint="eastAsia"/>
          <w:sz w:val="32"/>
        </w:rPr>
        <w:t>区政府有关部门应当在各自职责范围内，协助审计机关依法做好政府投资建设项目的审计监督工作。</w:t>
      </w:r>
    </w:p>
    <w:p w14:paraId="4B394095" w14:textId="77777777" w:rsidR="001B7D11" w:rsidRDefault="001F64E1">
      <w:pPr>
        <w:spacing w:line="590" w:lineRule="exact"/>
        <w:ind w:firstLineChars="200" w:firstLine="610"/>
        <w:rPr>
          <w:rFonts w:eastAsia="方正仿宋_GBK"/>
          <w:sz w:val="32"/>
        </w:rPr>
      </w:pPr>
      <w:r>
        <w:rPr>
          <w:rFonts w:eastAsia="方正仿宋_GBK" w:hint="eastAsia"/>
          <w:b/>
          <w:bCs/>
          <w:sz w:val="32"/>
        </w:rPr>
        <w:t>第六条</w:t>
      </w:r>
      <w:r>
        <w:rPr>
          <w:rFonts w:eastAsia="方正仿宋_GBK" w:hint="eastAsia"/>
          <w:sz w:val="32"/>
        </w:rPr>
        <w:t xml:space="preserve">  </w:t>
      </w:r>
      <w:r>
        <w:rPr>
          <w:rFonts w:eastAsia="方正仿宋_GBK" w:hint="eastAsia"/>
          <w:sz w:val="32"/>
        </w:rPr>
        <w:t>政府投资建设项目的建设单位及其主管部门应当按照国家有关规定建立健全项目管理制度。</w:t>
      </w:r>
    </w:p>
    <w:p w14:paraId="6E6F75FC" w14:textId="77777777" w:rsidR="001B7D11" w:rsidRDefault="001F64E1">
      <w:pPr>
        <w:spacing w:line="590" w:lineRule="exact"/>
        <w:ind w:firstLineChars="200" w:firstLine="610"/>
        <w:rPr>
          <w:rFonts w:eastAsia="方正仿宋_GBK"/>
          <w:sz w:val="32"/>
        </w:rPr>
      </w:pPr>
      <w:r>
        <w:rPr>
          <w:rFonts w:eastAsia="方正仿宋_GBK" w:hint="eastAsia"/>
          <w:b/>
          <w:bCs/>
          <w:sz w:val="32"/>
        </w:rPr>
        <w:t>第七条</w:t>
      </w:r>
      <w:r>
        <w:rPr>
          <w:rFonts w:eastAsia="方正仿宋_GBK" w:hint="eastAsia"/>
          <w:sz w:val="32"/>
        </w:rPr>
        <w:t xml:space="preserve">  </w:t>
      </w:r>
      <w:r>
        <w:rPr>
          <w:rFonts w:eastAsia="方正仿宋_GBK" w:hint="eastAsia"/>
          <w:sz w:val="32"/>
        </w:rPr>
        <w:t>审计机关应当根据法律法规和规章的规定，按照区政府和上级审计机关的要求，确定年度政府投资建设项目审计工作重点，编制年度审计项目计划，并抄送发改、财政等部门。</w:t>
      </w:r>
    </w:p>
    <w:p w14:paraId="450E3264" w14:textId="77777777" w:rsidR="001B7D11" w:rsidRDefault="001F64E1">
      <w:pPr>
        <w:spacing w:line="590" w:lineRule="exact"/>
        <w:ind w:firstLineChars="200" w:firstLine="608"/>
        <w:rPr>
          <w:rFonts w:eastAsia="方正仿宋_GBK"/>
          <w:sz w:val="32"/>
        </w:rPr>
      </w:pPr>
      <w:r>
        <w:rPr>
          <w:rFonts w:eastAsia="方正仿宋_GBK" w:hint="eastAsia"/>
          <w:sz w:val="32"/>
        </w:rPr>
        <w:t>审计机关编制政府投资建设项目年度审计项目计划，应当征求发改、财政等部门意见。</w:t>
      </w:r>
    </w:p>
    <w:p w14:paraId="4CB00B42" w14:textId="77777777" w:rsidR="001B7D11" w:rsidRDefault="001F64E1">
      <w:pPr>
        <w:spacing w:line="590" w:lineRule="exact"/>
        <w:ind w:firstLineChars="200" w:firstLine="610"/>
        <w:rPr>
          <w:rFonts w:eastAsia="方正仿宋_GBK"/>
          <w:sz w:val="32"/>
        </w:rPr>
      </w:pPr>
      <w:r>
        <w:rPr>
          <w:rFonts w:eastAsia="方正仿宋_GBK" w:hint="eastAsia"/>
          <w:b/>
          <w:bCs/>
          <w:sz w:val="32"/>
        </w:rPr>
        <w:t>第八条</w:t>
      </w:r>
      <w:r>
        <w:rPr>
          <w:rFonts w:eastAsia="方正仿宋_GBK" w:hint="eastAsia"/>
          <w:sz w:val="32"/>
        </w:rPr>
        <w:t xml:space="preserve">  </w:t>
      </w:r>
      <w:r>
        <w:rPr>
          <w:rFonts w:eastAsia="方正仿宋_GBK" w:hint="eastAsia"/>
          <w:sz w:val="32"/>
        </w:rPr>
        <w:t>对政</w:t>
      </w:r>
      <w:r>
        <w:rPr>
          <w:rFonts w:eastAsia="方正仿宋_GBK" w:hint="eastAsia"/>
          <w:sz w:val="32"/>
        </w:rPr>
        <w:t>府脱贫攻坚等民生类工程以及区政府交办工程的审计，不受投资规模的限制。其他政府投资建设项目按投资规模大小进行分工审计。</w:t>
      </w:r>
    </w:p>
    <w:p w14:paraId="18ACB028" w14:textId="77777777" w:rsidR="001B7D11" w:rsidRDefault="001F64E1">
      <w:pPr>
        <w:spacing w:line="590" w:lineRule="exact"/>
        <w:ind w:firstLineChars="200" w:firstLine="608"/>
        <w:rPr>
          <w:rFonts w:eastAsia="方正仿宋_GBK"/>
          <w:sz w:val="32"/>
        </w:rPr>
      </w:pPr>
      <w:r>
        <w:rPr>
          <w:rFonts w:eastAsia="方正仿宋_GBK" w:hint="eastAsia"/>
          <w:sz w:val="32"/>
        </w:rPr>
        <w:t>总投资额在</w:t>
      </w:r>
      <w:r>
        <w:rPr>
          <w:rFonts w:eastAsia="方正仿宋_GBK" w:hint="eastAsia"/>
          <w:sz w:val="32"/>
        </w:rPr>
        <w:t>50</w:t>
      </w:r>
      <w:r>
        <w:rPr>
          <w:rFonts w:eastAsia="方正仿宋_GBK" w:hint="eastAsia"/>
          <w:sz w:val="32"/>
        </w:rPr>
        <w:t>万元及以上的政府投资建设项目，均列入审</w:t>
      </w:r>
      <w:r>
        <w:rPr>
          <w:rFonts w:eastAsia="方正仿宋_GBK" w:hint="eastAsia"/>
          <w:sz w:val="32"/>
        </w:rPr>
        <w:lastRenderedPageBreak/>
        <w:t>计机关审计管理项目。</w:t>
      </w:r>
    </w:p>
    <w:p w14:paraId="33EEA574" w14:textId="77777777" w:rsidR="001B7D11" w:rsidRDefault="001F64E1">
      <w:pPr>
        <w:spacing w:line="590" w:lineRule="exact"/>
        <w:ind w:firstLineChars="200" w:firstLine="608"/>
        <w:rPr>
          <w:rFonts w:eastAsia="方正仿宋_GBK"/>
          <w:sz w:val="32"/>
        </w:rPr>
      </w:pPr>
      <w:r>
        <w:rPr>
          <w:rFonts w:eastAsia="方正仿宋_GBK" w:hint="eastAsia"/>
          <w:sz w:val="32"/>
        </w:rPr>
        <w:t>总投资额在</w:t>
      </w:r>
      <w:r>
        <w:rPr>
          <w:rFonts w:eastAsia="方正仿宋_GBK" w:hint="eastAsia"/>
          <w:sz w:val="32"/>
        </w:rPr>
        <w:t>10</w:t>
      </w:r>
      <w:r>
        <w:rPr>
          <w:rFonts w:eastAsia="方正仿宋_GBK" w:hint="eastAsia"/>
          <w:sz w:val="32"/>
        </w:rPr>
        <w:t>～</w:t>
      </w:r>
      <w:r>
        <w:rPr>
          <w:rFonts w:eastAsia="方正仿宋_GBK" w:hint="eastAsia"/>
          <w:sz w:val="32"/>
        </w:rPr>
        <w:t>50</w:t>
      </w:r>
      <w:r>
        <w:rPr>
          <w:rFonts w:eastAsia="方正仿宋_GBK" w:hint="eastAsia"/>
          <w:sz w:val="32"/>
        </w:rPr>
        <w:t>万元之间的政府投资建设项目，由建设单位自行安排委托区</w:t>
      </w:r>
      <w:proofErr w:type="gramStart"/>
      <w:r>
        <w:rPr>
          <w:rFonts w:eastAsia="方正仿宋_GBK" w:hint="eastAsia"/>
          <w:sz w:val="32"/>
        </w:rPr>
        <w:t>审计局协审库内</w:t>
      </w:r>
      <w:proofErr w:type="gramEnd"/>
      <w:r>
        <w:rPr>
          <w:rFonts w:eastAsia="方正仿宋_GBK" w:hint="eastAsia"/>
          <w:sz w:val="32"/>
        </w:rPr>
        <w:t>的社会审计机构实施审计。</w:t>
      </w:r>
    </w:p>
    <w:p w14:paraId="654E3273" w14:textId="77777777" w:rsidR="001B7D11" w:rsidRDefault="001F64E1">
      <w:pPr>
        <w:spacing w:line="590" w:lineRule="exact"/>
        <w:ind w:firstLineChars="200" w:firstLine="608"/>
        <w:rPr>
          <w:rFonts w:eastAsia="方正仿宋_GBK"/>
          <w:sz w:val="32"/>
        </w:rPr>
      </w:pPr>
      <w:r>
        <w:rPr>
          <w:rFonts w:eastAsia="方正仿宋_GBK" w:hint="eastAsia"/>
          <w:sz w:val="32"/>
        </w:rPr>
        <w:t>总投资额在在</w:t>
      </w:r>
      <w:r>
        <w:rPr>
          <w:rFonts w:eastAsia="方正仿宋_GBK" w:hint="eastAsia"/>
          <w:sz w:val="32"/>
        </w:rPr>
        <w:t>10</w:t>
      </w:r>
      <w:r>
        <w:rPr>
          <w:rFonts w:eastAsia="方正仿宋_GBK" w:hint="eastAsia"/>
          <w:sz w:val="32"/>
        </w:rPr>
        <w:t>万元以下的政府投资建设项目，由建设单位将不同项目打捆后，委托区</w:t>
      </w:r>
      <w:proofErr w:type="gramStart"/>
      <w:r>
        <w:rPr>
          <w:rFonts w:eastAsia="方正仿宋_GBK" w:hint="eastAsia"/>
          <w:sz w:val="32"/>
        </w:rPr>
        <w:t>审计局协审库内</w:t>
      </w:r>
      <w:proofErr w:type="gramEnd"/>
      <w:r>
        <w:rPr>
          <w:rFonts w:eastAsia="方正仿宋_GBK" w:hint="eastAsia"/>
          <w:sz w:val="32"/>
        </w:rPr>
        <w:t>的社会审计机构实施审计。</w:t>
      </w:r>
    </w:p>
    <w:p w14:paraId="03F2416B" w14:textId="77777777" w:rsidR="001B7D11" w:rsidRDefault="001F64E1">
      <w:pPr>
        <w:spacing w:line="590" w:lineRule="exact"/>
        <w:ind w:firstLineChars="200" w:firstLine="608"/>
        <w:rPr>
          <w:rFonts w:eastAsia="方正仿宋_GBK"/>
          <w:sz w:val="32"/>
        </w:rPr>
      </w:pPr>
      <w:r>
        <w:rPr>
          <w:rFonts w:eastAsia="方正仿宋_GBK" w:hint="eastAsia"/>
          <w:sz w:val="32"/>
        </w:rPr>
        <w:t>审计机关要对社会审计机构出具的相关审计报告进行核查。</w:t>
      </w:r>
    </w:p>
    <w:p w14:paraId="7FC45EF6" w14:textId="77777777" w:rsidR="001B7D11" w:rsidRDefault="001F64E1">
      <w:pPr>
        <w:spacing w:line="590" w:lineRule="exact"/>
        <w:ind w:firstLineChars="200" w:firstLine="610"/>
        <w:rPr>
          <w:rFonts w:eastAsia="方正仿宋_GBK"/>
          <w:sz w:val="32"/>
        </w:rPr>
      </w:pPr>
      <w:r>
        <w:rPr>
          <w:rFonts w:eastAsia="方正仿宋_GBK" w:hint="eastAsia"/>
          <w:b/>
          <w:bCs/>
          <w:sz w:val="32"/>
        </w:rPr>
        <w:t>第九条</w:t>
      </w:r>
      <w:r>
        <w:rPr>
          <w:rFonts w:eastAsia="方正仿宋_GBK" w:hint="eastAsia"/>
          <w:sz w:val="32"/>
        </w:rPr>
        <w:t xml:space="preserve">  </w:t>
      </w:r>
      <w:r>
        <w:rPr>
          <w:rFonts w:eastAsia="方正仿宋_GBK" w:hint="eastAsia"/>
          <w:sz w:val="32"/>
        </w:rPr>
        <w:t>纳入审计机关审计管理的政府</w:t>
      </w:r>
      <w:r>
        <w:rPr>
          <w:rFonts w:eastAsia="方正仿宋_GBK" w:hint="eastAsia"/>
          <w:sz w:val="32"/>
        </w:rPr>
        <w:t>投资建设项目，建设单位应在项目竣工验收后原则上</w:t>
      </w:r>
      <w:r>
        <w:rPr>
          <w:rFonts w:eastAsia="方正仿宋_GBK" w:hint="eastAsia"/>
          <w:sz w:val="32"/>
        </w:rPr>
        <w:t>10</w:t>
      </w:r>
      <w:r>
        <w:rPr>
          <w:rFonts w:eastAsia="方正仿宋_GBK" w:hint="eastAsia"/>
          <w:sz w:val="32"/>
        </w:rPr>
        <w:t>日内、最长不超过</w:t>
      </w:r>
      <w:r>
        <w:rPr>
          <w:rFonts w:eastAsia="方正仿宋_GBK" w:hint="eastAsia"/>
          <w:sz w:val="32"/>
        </w:rPr>
        <w:t>30</w:t>
      </w:r>
      <w:r>
        <w:rPr>
          <w:rFonts w:eastAsia="方正仿宋_GBK" w:hint="eastAsia"/>
          <w:sz w:val="32"/>
        </w:rPr>
        <w:t>日向审计机关申请审计。审计机关收到建设单位申请后，原则上在</w:t>
      </w:r>
      <w:r>
        <w:rPr>
          <w:rFonts w:eastAsia="方正仿宋_GBK" w:hint="eastAsia"/>
          <w:sz w:val="32"/>
        </w:rPr>
        <w:t>10</w:t>
      </w:r>
      <w:r>
        <w:rPr>
          <w:rFonts w:eastAsia="方正仿宋_GBK" w:hint="eastAsia"/>
          <w:sz w:val="32"/>
        </w:rPr>
        <w:t>日内、最长不超过</w:t>
      </w:r>
      <w:r>
        <w:rPr>
          <w:rFonts w:eastAsia="方正仿宋_GBK" w:hint="eastAsia"/>
          <w:sz w:val="32"/>
        </w:rPr>
        <w:t>30</w:t>
      </w:r>
      <w:r>
        <w:rPr>
          <w:rFonts w:eastAsia="方正仿宋_GBK" w:hint="eastAsia"/>
          <w:sz w:val="32"/>
        </w:rPr>
        <w:t>日书面告知其审计时间和方式。</w:t>
      </w:r>
    </w:p>
    <w:p w14:paraId="2B7C134E"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第十条</w:t>
      </w:r>
      <w:r>
        <w:rPr>
          <w:rFonts w:eastAsia="方正仿宋_GBK" w:hint="eastAsia"/>
          <w:sz w:val="32"/>
        </w:rPr>
        <w:t xml:space="preserve">  </w:t>
      </w:r>
      <w:r>
        <w:rPr>
          <w:rFonts w:eastAsia="方正仿宋_GBK" w:hint="eastAsia"/>
          <w:sz w:val="32"/>
        </w:rPr>
        <w:t>审计机关应当对政府投资建设项目下列事项的真实性、合法性和效益性进行审计监督：</w:t>
      </w:r>
    </w:p>
    <w:p w14:paraId="51FD6EA0" w14:textId="77777777" w:rsidR="001B7D11" w:rsidRDefault="001F64E1">
      <w:pPr>
        <w:spacing w:line="590" w:lineRule="exact"/>
        <w:ind w:firstLineChars="200" w:firstLine="608"/>
        <w:rPr>
          <w:rFonts w:eastAsia="方正仿宋_GBK"/>
          <w:sz w:val="32"/>
        </w:rPr>
      </w:pPr>
      <w:r>
        <w:rPr>
          <w:rFonts w:eastAsia="方正仿宋_GBK" w:hint="eastAsia"/>
          <w:sz w:val="32"/>
        </w:rPr>
        <w:t>（一）建设程序执行情况；</w:t>
      </w:r>
    </w:p>
    <w:p w14:paraId="0289E16C" w14:textId="77777777" w:rsidR="001B7D11" w:rsidRDefault="001F64E1">
      <w:pPr>
        <w:spacing w:line="590" w:lineRule="exact"/>
        <w:ind w:firstLineChars="200" w:firstLine="608"/>
        <w:rPr>
          <w:rFonts w:eastAsia="方正仿宋_GBK"/>
          <w:sz w:val="32"/>
        </w:rPr>
      </w:pPr>
      <w:r>
        <w:rPr>
          <w:rFonts w:eastAsia="方正仿宋_GBK" w:hint="eastAsia"/>
          <w:sz w:val="32"/>
        </w:rPr>
        <w:t>（二）项目法人、招标投标、勘察设计、合同管理和工程监理等建设管理制度执行情况；</w:t>
      </w:r>
    </w:p>
    <w:p w14:paraId="7E9991EB" w14:textId="77777777" w:rsidR="001B7D11" w:rsidRDefault="001F64E1">
      <w:pPr>
        <w:spacing w:line="590" w:lineRule="exact"/>
        <w:ind w:firstLineChars="200" w:firstLine="608"/>
        <w:rPr>
          <w:rFonts w:eastAsia="方正仿宋_GBK"/>
          <w:sz w:val="32"/>
        </w:rPr>
      </w:pPr>
      <w:r>
        <w:rPr>
          <w:rFonts w:eastAsia="方正仿宋_GBK" w:hint="eastAsia"/>
          <w:sz w:val="32"/>
        </w:rPr>
        <w:t>（三）建设项目概预算执行和工程变更情况；</w:t>
      </w:r>
    </w:p>
    <w:p w14:paraId="647FF296" w14:textId="77777777" w:rsidR="001B7D11" w:rsidRDefault="001F64E1">
      <w:pPr>
        <w:spacing w:line="590" w:lineRule="exact"/>
        <w:ind w:firstLineChars="200" w:firstLine="608"/>
        <w:rPr>
          <w:rFonts w:eastAsia="方正仿宋_GBK"/>
          <w:sz w:val="32"/>
        </w:rPr>
      </w:pPr>
      <w:r>
        <w:rPr>
          <w:rFonts w:eastAsia="方正仿宋_GBK" w:hint="eastAsia"/>
          <w:sz w:val="32"/>
        </w:rPr>
        <w:t>（四）征地拆迁费用管理及使用情况；</w:t>
      </w:r>
    </w:p>
    <w:p w14:paraId="1B8A4BF9" w14:textId="77777777" w:rsidR="001B7D11" w:rsidRDefault="001F64E1">
      <w:pPr>
        <w:spacing w:line="590" w:lineRule="exact"/>
        <w:ind w:firstLineChars="200" w:firstLine="608"/>
        <w:rPr>
          <w:rFonts w:eastAsia="方正仿宋_GBK"/>
          <w:sz w:val="32"/>
        </w:rPr>
      </w:pPr>
      <w:r>
        <w:rPr>
          <w:rFonts w:eastAsia="方正仿宋_GBK" w:hint="eastAsia"/>
          <w:sz w:val="32"/>
        </w:rPr>
        <w:t>（五）建设资金的筹集与使用、建设成本和其他财务收支情况；</w:t>
      </w:r>
    </w:p>
    <w:p w14:paraId="23913D04" w14:textId="77777777" w:rsidR="001B7D11" w:rsidRDefault="001F64E1">
      <w:pPr>
        <w:spacing w:line="590" w:lineRule="exact"/>
        <w:ind w:firstLineChars="200" w:firstLine="608"/>
        <w:rPr>
          <w:rFonts w:eastAsia="方正仿宋_GBK"/>
          <w:sz w:val="32"/>
        </w:rPr>
      </w:pPr>
      <w:r>
        <w:rPr>
          <w:rFonts w:eastAsia="方正仿宋_GBK" w:hint="eastAsia"/>
          <w:sz w:val="32"/>
        </w:rPr>
        <w:lastRenderedPageBreak/>
        <w:t>（六）工程价款结算、支付以及工程造价控制情况；</w:t>
      </w:r>
    </w:p>
    <w:p w14:paraId="15DE86B7" w14:textId="77777777" w:rsidR="001B7D11" w:rsidRDefault="001F64E1">
      <w:pPr>
        <w:spacing w:line="590" w:lineRule="exact"/>
        <w:ind w:firstLineChars="200" w:firstLine="608"/>
        <w:rPr>
          <w:rFonts w:eastAsia="方正仿宋_GBK"/>
          <w:sz w:val="32"/>
        </w:rPr>
      </w:pPr>
      <w:r>
        <w:rPr>
          <w:rFonts w:eastAsia="方正仿宋_GBK" w:hint="eastAsia"/>
          <w:sz w:val="32"/>
        </w:rPr>
        <w:t>（七）设备和材料的采购、保管和使用情况；</w:t>
      </w:r>
    </w:p>
    <w:p w14:paraId="14E2E02B" w14:textId="77777777" w:rsidR="001B7D11" w:rsidRDefault="001F64E1">
      <w:pPr>
        <w:spacing w:line="590" w:lineRule="exact"/>
        <w:ind w:firstLineChars="200" w:firstLine="608"/>
        <w:rPr>
          <w:rFonts w:eastAsia="方正仿宋_GBK"/>
          <w:sz w:val="32"/>
        </w:rPr>
      </w:pPr>
      <w:r>
        <w:rPr>
          <w:rFonts w:eastAsia="方正仿宋_GBK" w:hint="eastAsia"/>
          <w:sz w:val="32"/>
        </w:rPr>
        <w:t>（八）竣工决算报表的编制、交付使用资产情况；</w:t>
      </w:r>
    </w:p>
    <w:p w14:paraId="5EBE823F" w14:textId="77777777" w:rsidR="001B7D11" w:rsidRDefault="001F64E1">
      <w:pPr>
        <w:spacing w:line="590" w:lineRule="exact"/>
        <w:ind w:firstLineChars="200" w:firstLine="608"/>
        <w:rPr>
          <w:rFonts w:eastAsia="方正仿宋_GBK"/>
          <w:sz w:val="32"/>
        </w:rPr>
      </w:pPr>
      <w:r>
        <w:rPr>
          <w:rFonts w:eastAsia="方正仿宋_GBK" w:hint="eastAsia"/>
          <w:sz w:val="32"/>
        </w:rPr>
        <w:t>（九）工程质量管理情况；</w:t>
      </w:r>
    </w:p>
    <w:p w14:paraId="4D97A6AB" w14:textId="77777777" w:rsidR="001B7D11" w:rsidRDefault="001F64E1">
      <w:pPr>
        <w:spacing w:line="590" w:lineRule="exact"/>
        <w:ind w:firstLineChars="200" w:firstLine="608"/>
        <w:rPr>
          <w:rFonts w:eastAsia="方正仿宋_GBK"/>
          <w:sz w:val="32"/>
        </w:rPr>
      </w:pPr>
      <w:r>
        <w:rPr>
          <w:rFonts w:eastAsia="方正仿宋_GBK" w:hint="eastAsia"/>
          <w:sz w:val="32"/>
        </w:rPr>
        <w:t>（十）经济社会环境等投资效益情况；</w:t>
      </w:r>
    </w:p>
    <w:p w14:paraId="4DE1CAA8" w14:textId="77777777" w:rsidR="001B7D11" w:rsidRDefault="001F64E1">
      <w:pPr>
        <w:spacing w:line="590" w:lineRule="exact"/>
        <w:ind w:firstLineChars="200" w:firstLine="608"/>
        <w:rPr>
          <w:rFonts w:eastAsia="方正仿宋_GBK"/>
          <w:sz w:val="32"/>
        </w:rPr>
      </w:pPr>
      <w:r>
        <w:rPr>
          <w:rFonts w:eastAsia="方正仿宋_GBK" w:hint="eastAsia"/>
          <w:sz w:val="32"/>
        </w:rPr>
        <w:t>（十一）项目各项税费计缴情况；</w:t>
      </w:r>
    </w:p>
    <w:p w14:paraId="6A287562" w14:textId="77777777" w:rsidR="001B7D11" w:rsidRDefault="001F64E1">
      <w:pPr>
        <w:spacing w:line="590" w:lineRule="exact"/>
        <w:ind w:firstLineChars="200" w:firstLine="608"/>
        <w:rPr>
          <w:rFonts w:eastAsia="方正仿宋_GBK"/>
          <w:sz w:val="32"/>
        </w:rPr>
      </w:pPr>
      <w:r>
        <w:rPr>
          <w:rFonts w:eastAsia="方正仿宋_GBK" w:hint="eastAsia"/>
          <w:sz w:val="32"/>
        </w:rPr>
        <w:t>（十二）法律法规和规章等规定需要审计的其他事项。</w:t>
      </w:r>
    </w:p>
    <w:p w14:paraId="2D2C0F16"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第十一条</w:t>
      </w:r>
      <w:r>
        <w:rPr>
          <w:rFonts w:eastAsia="方正仿宋_GBK" w:hint="eastAsia"/>
          <w:sz w:val="32"/>
        </w:rPr>
        <w:t xml:space="preserve">  </w:t>
      </w:r>
      <w:r>
        <w:rPr>
          <w:rFonts w:eastAsia="方正仿宋_GBK" w:hint="eastAsia"/>
          <w:sz w:val="32"/>
        </w:rPr>
        <w:t>审计机关可以对下列与政府投资建设项目有关的重要事项进行专项审计或者审计调查：</w:t>
      </w:r>
    </w:p>
    <w:p w14:paraId="0E4B9AB5" w14:textId="77777777" w:rsidR="001B7D11" w:rsidRDefault="001F64E1">
      <w:pPr>
        <w:spacing w:line="590" w:lineRule="exact"/>
        <w:ind w:firstLineChars="200" w:firstLine="608"/>
        <w:rPr>
          <w:rFonts w:eastAsia="方正仿宋_GBK"/>
          <w:sz w:val="32"/>
        </w:rPr>
      </w:pPr>
      <w:r>
        <w:rPr>
          <w:rFonts w:eastAsia="方正仿宋_GBK" w:hint="eastAsia"/>
          <w:sz w:val="32"/>
        </w:rPr>
        <w:t>（一）专项建设资金的征集、使用和管理情况；</w:t>
      </w:r>
    </w:p>
    <w:p w14:paraId="057AD1D2" w14:textId="77777777" w:rsidR="001B7D11" w:rsidRDefault="001F64E1">
      <w:pPr>
        <w:spacing w:line="590" w:lineRule="exact"/>
        <w:ind w:firstLineChars="200" w:firstLine="608"/>
        <w:rPr>
          <w:rFonts w:eastAsia="方正仿宋_GBK"/>
          <w:sz w:val="32"/>
        </w:rPr>
      </w:pPr>
      <w:r>
        <w:rPr>
          <w:rFonts w:eastAsia="方正仿宋_GBK" w:hint="eastAsia"/>
          <w:sz w:val="32"/>
        </w:rPr>
        <w:t>（二）涉及政府宏观调控政策的重要事项；</w:t>
      </w:r>
    </w:p>
    <w:p w14:paraId="53D02461" w14:textId="77777777" w:rsidR="001B7D11" w:rsidRDefault="001F64E1">
      <w:pPr>
        <w:spacing w:line="590" w:lineRule="exact"/>
        <w:ind w:firstLineChars="200" w:firstLine="608"/>
        <w:rPr>
          <w:rFonts w:eastAsia="方正仿宋_GBK"/>
          <w:sz w:val="32"/>
        </w:rPr>
      </w:pPr>
      <w:r>
        <w:rPr>
          <w:rFonts w:eastAsia="方正仿宋_GBK" w:hint="eastAsia"/>
          <w:sz w:val="32"/>
        </w:rPr>
        <w:t>（三）政府指定或者涉及公共利益的其他重要事项。</w:t>
      </w:r>
    </w:p>
    <w:p w14:paraId="731074D4"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第十二条</w:t>
      </w:r>
      <w:r>
        <w:rPr>
          <w:rFonts w:eastAsia="方正仿宋_GBK" w:hint="eastAsia"/>
          <w:sz w:val="32"/>
        </w:rPr>
        <w:t xml:space="preserve">  </w:t>
      </w:r>
      <w:r>
        <w:rPr>
          <w:rFonts w:eastAsia="方正仿宋_GBK" w:hint="eastAsia"/>
          <w:sz w:val="32"/>
        </w:rPr>
        <w:t>审计机关对政府投资建设项目及与政府投资建设项目有关的重要事项实施审计或者审计调查，具有下列权限：</w:t>
      </w:r>
    </w:p>
    <w:p w14:paraId="595ECFD1" w14:textId="77777777" w:rsidR="001B7D11" w:rsidRDefault="001F64E1">
      <w:pPr>
        <w:spacing w:line="590" w:lineRule="exact"/>
        <w:ind w:firstLineChars="200" w:firstLine="608"/>
        <w:rPr>
          <w:rFonts w:eastAsia="方正仿宋_GBK"/>
          <w:sz w:val="32"/>
        </w:rPr>
      </w:pPr>
      <w:r>
        <w:rPr>
          <w:rFonts w:eastAsia="方正仿宋_GBK" w:hint="eastAsia"/>
          <w:sz w:val="32"/>
        </w:rPr>
        <w:t>（一）要求被审计单位提供相关文件资料、财务资料和电子数据等资料；</w:t>
      </w:r>
    </w:p>
    <w:p w14:paraId="255766DC" w14:textId="77777777" w:rsidR="001B7D11" w:rsidRDefault="001F64E1">
      <w:pPr>
        <w:spacing w:line="590" w:lineRule="exact"/>
        <w:ind w:firstLineChars="200" w:firstLine="608"/>
        <w:rPr>
          <w:rFonts w:eastAsia="方正仿宋_GBK"/>
          <w:sz w:val="32"/>
        </w:rPr>
      </w:pPr>
      <w:r>
        <w:rPr>
          <w:rFonts w:eastAsia="方正仿宋_GBK" w:hint="eastAsia"/>
          <w:sz w:val="32"/>
        </w:rPr>
        <w:t>（二）检查被审计单位的有关文件资料、财务资料、合同、概（预）算、工程结算、竣工决算、工程监理资料和电子数据等资料；</w:t>
      </w:r>
    </w:p>
    <w:p w14:paraId="2511C8E9" w14:textId="77777777" w:rsidR="001B7D11" w:rsidRDefault="001F64E1">
      <w:pPr>
        <w:spacing w:line="590" w:lineRule="exact"/>
        <w:ind w:firstLineChars="200" w:firstLine="608"/>
        <w:rPr>
          <w:rFonts w:eastAsia="方正仿宋_GBK"/>
          <w:sz w:val="32"/>
        </w:rPr>
      </w:pPr>
      <w:r>
        <w:rPr>
          <w:rFonts w:eastAsia="方正仿宋_GBK" w:hint="eastAsia"/>
          <w:sz w:val="32"/>
        </w:rPr>
        <w:t>（三）就审计事项的有关问题向相关单位和个人调查取证；</w:t>
      </w:r>
    </w:p>
    <w:p w14:paraId="365554F5" w14:textId="77777777" w:rsidR="001B7D11" w:rsidRDefault="001F64E1">
      <w:pPr>
        <w:spacing w:line="590" w:lineRule="exact"/>
        <w:ind w:firstLineChars="200" w:firstLine="608"/>
        <w:rPr>
          <w:rFonts w:eastAsia="方正仿宋_GBK"/>
          <w:sz w:val="32"/>
        </w:rPr>
      </w:pPr>
      <w:r>
        <w:rPr>
          <w:rFonts w:eastAsia="方正仿宋_GBK" w:hint="eastAsia"/>
          <w:sz w:val="32"/>
        </w:rPr>
        <w:lastRenderedPageBreak/>
        <w:t>（四）法律法规和规章规定的其他权限。</w:t>
      </w:r>
    </w:p>
    <w:p w14:paraId="02A90B55" w14:textId="77777777" w:rsidR="001B7D11" w:rsidRDefault="001F64E1">
      <w:pPr>
        <w:spacing w:line="590" w:lineRule="exact"/>
        <w:ind w:firstLineChars="200" w:firstLine="608"/>
        <w:rPr>
          <w:rFonts w:eastAsia="方正仿宋_GBK"/>
          <w:sz w:val="32"/>
        </w:rPr>
      </w:pPr>
      <w:r>
        <w:rPr>
          <w:rFonts w:eastAsia="方正仿宋_GBK" w:hint="eastAsia"/>
          <w:sz w:val="32"/>
        </w:rPr>
        <w:t>与政府投资建设项目直接有关的建设、勘察、设计、施工、监理、采购等单位，应当按照审</w:t>
      </w:r>
      <w:r>
        <w:rPr>
          <w:rFonts w:eastAsia="方正仿宋_GBK" w:hint="eastAsia"/>
          <w:sz w:val="32"/>
        </w:rPr>
        <w:t>计机关的要求提供有关资料，并对提供资料的真实性、完整性负责。</w:t>
      </w:r>
    </w:p>
    <w:p w14:paraId="2A246491"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第十三条</w:t>
      </w:r>
      <w:r>
        <w:rPr>
          <w:rFonts w:eastAsia="方正仿宋_GBK" w:hint="eastAsia"/>
          <w:sz w:val="32"/>
        </w:rPr>
        <w:t xml:space="preserve">  </w:t>
      </w:r>
      <w:r>
        <w:rPr>
          <w:rFonts w:eastAsia="方正仿宋_GBK" w:hint="eastAsia"/>
          <w:sz w:val="32"/>
        </w:rPr>
        <w:t>审计机关根据需要，可以委托具有法定资质的社会中介机构或者聘请具有与审计事项相关专业知识的人员参加审计工作。</w:t>
      </w:r>
    </w:p>
    <w:p w14:paraId="5132DA5B" w14:textId="77777777" w:rsidR="001B7D11" w:rsidRDefault="001F64E1">
      <w:pPr>
        <w:spacing w:line="590" w:lineRule="exact"/>
        <w:ind w:firstLineChars="200" w:firstLine="608"/>
        <w:rPr>
          <w:rFonts w:eastAsia="方正仿宋_GBK"/>
          <w:sz w:val="32"/>
        </w:rPr>
      </w:pPr>
      <w:r>
        <w:rPr>
          <w:rFonts w:eastAsia="方正仿宋_GBK" w:hint="eastAsia"/>
          <w:sz w:val="32"/>
        </w:rPr>
        <w:t>审计机关应当加强对委托的社会中介机构和聘请的相关人员的指导、监督，并对审计结果的真实性、合法性负责。</w:t>
      </w:r>
    </w:p>
    <w:p w14:paraId="26EFB113" w14:textId="77777777" w:rsidR="001B7D11" w:rsidRDefault="001F64E1">
      <w:pPr>
        <w:spacing w:line="590" w:lineRule="exact"/>
        <w:ind w:firstLineChars="200" w:firstLine="608"/>
        <w:rPr>
          <w:rFonts w:eastAsia="方正仿宋_GBK"/>
          <w:sz w:val="32"/>
        </w:rPr>
      </w:pPr>
      <w:r>
        <w:rPr>
          <w:rFonts w:eastAsia="方正仿宋_GBK" w:hint="eastAsia"/>
          <w:sz w:val="32"/>
        </w:rPr>
        <w:t>审计机关委托社会中介机构参加政府投资建设项目审计工作，应当采取招标等公平竞争方式。</w:t>
      </w:r>
    </w:p>
    <w:p w14:paraId="5468DB7A"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第十四条</w:t>
      </w:r>
      <w:r>
        <w:rPr>
          <w:rFonts w:eastAsia="方正仿宋_GBK" w:hint="eastAsia"/>
          <w:sz w:val="32"/>
        </w:rPr>
        <w:t xml:space="preserve">  </w:t>
      </w:r>
      <w:r>
        <w:rPr>
          <w:rFonts w:eastAsia="方正仿宋_GBK" w:hint="eastAsia"/>
          <w:sz w:val="32"/>
        </w:rPr>
        <w:t>审计机关履行政府投资建设项目审计监督职责所需经费，按照分级负责的原则予以保障。</w:t>
      </w:r>
    </w:p>
    <w:p w14:paraId="55B8AC4A"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第十五条</w:t>
      </w:r>
      <w:r>
        <w:rPr>
          <w:rFonts w:eastAsia="方正仿宋_GBK" w:hint="eastAsia"/>
          <w:sz w:val="32"/>
        </w:rPr>
        <w:t xml:space="preserve">  </w:t>
      </w:r>
      <w:r>
        <w:rPr>
          <w:rFonts w:eastAsia="方正仿宋_GBK" w:hint="eastAsia"/>
          <w:sz w:val="32"/>
        </w:rPr>
        <w:t>政府投资建设项目必须在发布招标文件中载明或者在签订合同时双方约定以审计机关认定的审计结果作为结算依据。</w:t>
      </w:r>
    </w:p>
    <w:p w14:paraId="28B66BF9"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第十六条</w:t>
      </w:r>
      <w:r>
        <w:rPr>
          <w:rFonts w:eastAsia="方正仿宋_GBK" w:hint="eastAsia"/>
          <w:sz w:val="32"/>
        </w:rPr>
        <w:t xml:space="preserve">  </w:t>
      </w:r>
      <w:r>
        <w:rPr>
          <w:rFonts w:eastAsia="方正仿宋_GBK" w:hint="eastAsia"/>
          <w:sz w:val="32"/>
        </w:rPr>
        <w:t>财政部门对政府投资建设项目进行投资评审的，应当在投资评审结束后，将评审结论抄送审计机关。</w:t>
      </w:r>
    </w:p>
    <w:p w14:paraId="7959082B" w14:textId="77777777" w:rsidR="001B7D11" w:rsidRDefault="001F64E1">
      <w:pPr>
        <w:spacing w:line="590" w:lineRule="exact"/>
        <w:ind w:firstLineChars="200" w:firstLine="608"/>
        <w:rPr>
          <w:rFonts w:eastAsia="方正仿宋_GBK"/>
          <w:sz w:val="32"/>
        </w:rPr>
      </w:pPr>
      <w:r>
        <w:rPr>
          <w:rFonts w:eastAsia="方正仿宋_GBK" w:hint="eastAsia"/>
          <w:sz w:val="32"/>
        </w:rPr>
        <w:t>审计机关进行政府投资建设项目审计，可以利用财政部门对政府投资建设项目</w:t>
      </w:r>
      <w:proofErr w:type="gramStart"/>
      <w:r>
        <w:rPr>
          <w:rFonts w:eastAsia="方正仿宋_GBK" w:hint="eastAsia"/>
          <w:sz w:val="32"/>
        </w:rPr>
        <w:t>作出</w:t>
      </w:r>
      <w:proofErr w:type="gramEnd"/>
      <w:r>
        <w:rPr>
          <w:rFonts w:eastAsia="方正仿宋_GBK" w:hint="eastAsia"/>
          <w:sz w:val="32"/>
        </w:rPr>
        <w:t>的投资评审结论。</w:t>
      </w:r>
    </w:p>
    <w:p w14:paraId="679B5C38" w14:textId="77777777" w:rsidR="001B7D11" w:rsidRDefault="001F64E1">
      <w:pPr>
        <w:spacing w:line="590" w:lineRule="exact"/>
        <w:ind w:firstLineChars="200" w:firstLine="610"/>
        <w:rPr>
          <w:rFonts w:eastAsia="方正仿宋_GBK"/>
          <w:sz w:val="32"/>
        </w:rPr>
      </w:pPr>
      <w:r>
        <w:rPr>
          <w:rFonts w:eastAsia="方正仿宋_GBK" w:hint="eastAsia"/>
          <w:b/>
          <w:bCs/>
          <w:sz w:val="32"/>
        </w:rPr>
        <w:lastRenderedPageBreak/>
        <w:t>第十七条</w:t>
      </w:r>
      <w:r>
        <w:rPr>
          <w:rFonts w:eastAsia="方正仿宋_GBK" w:hint="eastAsia"/>
          <w:sz w:val="32"/>
        </w:rPr>
        <w:t xml:space="preserve">  </w:t>
      </w:r>
      <w:r>
        <w:rPr>
          <w:rFonts w:eastAsia="方正仿宋_GBK" w:hint="eastAsia"/>
          <w:sz w:val="32"/>
        </w:rPr>
        <w:t>审计机关应当根据政府投资建设项目的规模确定审计期限，审计期限一般不得超过</w:t>
      </w:r>
      <w:r>
        <w:rPr>
          <w:rFonts w:eastAsia="方正仿宋_GBK" w:hint="eastAsia"/>
          <w:sz w:val="32"/>
        </w:rPr>
        <w:t>3</w:t>
      </w:r>
      <w:r>
        <w:rPr>
          <w:rFonts w:eastAsia="方正仿宋_GBK" w:hint="eastAsia"/>
          <w:sz w:val="32"/>
        </w:rPr>
        <w:t>个月（因建设单位原因除外）。因特殊</w:t>
      </w:r>
      <w:r>
        <w:rPr>
          <w:rFonts w:eastAsia="方正仿宋_GBK" w:hint="eastAsia"/>
          <w:sz w:val="32"/>
        </w:rPr>
        <w:t>情况，经审计机关负责人批准可以适当延长，延长期限最长不得超过</w:t>
      </w:r>
      <w:r>
        <w:rPr>
          <w:rFonts w:eastAsia="方正仿宋_GBK" w:hint="eastAsia"/>
          <w:sz w:val="32"/>
        </w:rPr>
        <w:t>2</w:t>
      </w:r>
      <w:r>
        <w:rPr>
          <w:rFonts w:eastAsia="方正仿宋_GBK" w:hint="eastAsia"/>
          <w:sz w:val="32"/>
        </w:rPr>
        <w:t>个月。</w:t>
      </w:r>
    </w:p>
    <w:p w14:paraId="4E2DC143"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第十八条</w:t>
      </w:r>
      <w:r>
        <w:rPr>
          <w:rFonts w:eastAsia="方正仿宋_GBK" w:hint="eastAsia"/>
          <w:sz w:val="32"/>
        </w:rPr>
        <w:t xml:space="preserve">  </w:t>
      </w:r>
      <w:r>
        <w:rPr>
          <w:rFonts w:eastAsia="方正仿宋_GBK" w:hint="eastAsia"/>
          <w:sz w:val="32"/>
        </w:rPr>
        <w:t>审计机关应当及时向区政府报告政府建设项目审计结果，并抄送发改、财政等有关部门。</w:t>
      </w:r>
    </w:p>
    <w:p w14:paraId="4C5BF6EA" w14:textId="77777777" w:rsidR="001B7D11" w:rsidRDefault="001F64E1">
      <w:pPr>
        <w:spacing w:line="590" w:lineRule="exact"/>
        <w:ind w:firstLineChars="200" w:firstLine="610"/>
        <w:rPr>
          <w:rFonts w:eastAsia="方正仿宋_GBK"/>
          <w:sz w:val="32"/>
        </w:rPr>
      </w:pPr>
      <w:r>
        <w:rPr>
          <w:rFonts w:eastAsia="方正仿宋_GBK" w:hint="eastAsia"/>
          <w:b/>
          <w:bCs/>
          <w:sz w:val="32"/>
        </w:rPr>
        <w:t>第十九条</w:t>
      </w:r>
      <w:r>
        <w:rPr>
          <w:rFonts w:eastAsia="方正仿宋_GBK" w:hint="eastAsia"/>
          <w:sz w:val="32"/>
        </w:rPr>
        <w:t xml:space="preserve">  </w:t>
      </w:r>
      <w:r>
        <w:rPr>
          <w:rFonts w:eastAsia="方正仿宋_GBK" w:hint="eastAsia"/>
          <w:sz w:val="32"/>
        </w:rPr>
        <w:t>政府投资建设项目审计结果经批准后，依法向社会公布。审计机关公布审计结果，应当保守国家秘密和被审计单位的商业秘密。</w:t>
      </w:r>
    </w:p>
    <w:p w14:paraId="7F1C4519"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第二十条</w:t>
      </w:r>
      <w:r>
        <w:rPr>
          <w:rFonts w:eastAsia="方正仿宋_GBK" w:hint="eastAsia"/>
          <w:sz w:val="32"/>
        </w:rPr>
        <w:t xml:space="preserve">  </w:t>
      </w:r>
      <w:r>
        <w:rPr>
          <w:rFonts w:eastAsia="方正仿宋_GBK" w:hint="eastAsia"/>
          <w:sz w:val="32"/>
        </w:rPr>
        <w:t>被审计单位及其有关人员在政府投资建设项目中有违法违规行为，属于审计机关处理、处罚职权范围内的，由审计机关依照法律法规和规章的规定处理、处罚，并建议有关部门对有关责任人给予行政处分；对不属于审计机关处理、处罚职权范</w:t>
      </w:r>
      <w:r>
        <w:rPr>
          <w:rFonts w:eastAsia="方正仿宋_GBK" w:hint="eastAsia"/>
          <w:sz w:val="32"/>
        </w:rPr>
        <w:t>围内的，移送有关部门处理、处罚，有关部门应当依法及时</w:t>
      </w:r>
      <w:proofErr w:type="gramStart"/>
      <w:r>
        <w:rPr>
          <w:rFonts w:eastAsia="方正仿宋_GBK" w:hint="eastAsia"/>
          <w:sz w:val="32"/>
        </w:rPr>
        <w:t>作出</w:t>
      </w:r>
      <w:proofErr w:type="gramEnd"/>
      <w:r>
        <w:rPr>
          <w:rFonts w:eastAsia="方正仿宋_GBK" w:hint="eastAsia"/>
          <w:sz w:val="32"/>
        </w:rPr>
        <w:t>处理、处罚，并将处理、处罚结果书面通知审计机关；构成犯罪的，移送司法机关依法追究法律责任。</w:t>
      </w:r>
    </w:p>
    <w:p w14:paraId="7A93C4F8"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第二十一条</w:t>
      </w:r>
      <w:r>
        <w:rPr>
          <w:rFonts w:eastAsia="方正仿宋_GBK" w:hint="eastAsia"/>
          <w:sz w:val="32"/>
        </w:rPr>
        <w:t xml:space="preserve">  </w:t>
      </w:r>
      <w:r>
        <w:rPr>
          <w:rFonts w:eastAsia="方正仿宋_GBK" w:hint="eastAsia"/>
          <w:sz w:val="32"/>
        </w:rPr>
        <w:t>被审计单位违反本办法规定，未按照要求提供有关资料，或者提供的资料不真实、不完整的，由审计机关责令改正、通报批评；拒不改正的，依法追究法律责任。</w:t>
      </w:r>
    </w:p>
    <w:p w14:paraId="11F845B9" w14:textId="77777777" w:rsidR="001B7D11" w:rsidRDefault="001F64E1">
      <w:pPr>
        <w:spacing w:line="590" w:lineRule="exact"/>
        <w:ind w:firstLineChars="200" w:firstLine="608"/>
        <w:rPr>
          <w:rFonts w:eastAsia="方正仿宋_GBK"/>
          <w:sz w:val="32"/>
        </w:rPr>
      </w:pPr>
      <w:r>
        <w:rPr>
          <w:rFonts w:eastAsia="方正仿宋_GBK" w:hint="eastAsia"/>
          <w:sz w:val="32"/>
        </w:rPr>
        <w:t>因勘察、设计、监理、招标代理等单位的过错而造成项目重</w:t>
      </w:r>
      <w:r>
        <w:rPr>
          <w:rFonts w:eastAsia="方正仿宋_GBK" w:hint="eastAsia"/>
          <w:sz w:val="32"/>
        </w:rPr>
        <w:lastRenderedPageBreak/>
        <w:t>大预、决算失控和投资损失的，审计机关应责成建设单位或者项目法人依据合同约定追究赔偿责任，移送相关行政主管部门依法追究有关单位法律责任，并将结果报告区政府。</w:t>
      </w:r>
    </w:p>
    <w:p w14:paraId="7C9785C6"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第二十二条</w:t>
      </w:r>
      <w:r>
        <w:rPr>
          <w:rFonts w:eastAsia="方正仿宋_GBK" w:hint="eastAsia"/>
          <w:sz w:val="32"/>
        </w:rPr>
        <w:t xml:space="preserve">  </w:t>
      </w:r>
      <w:r>
        <w:rPr>
          <w:rFonts w:eastAsia="方正仿宋_GBK" w:hint="eastAsia"/>
          <w:sz w:val="32"/>
        </w:rPr>
        <w:t>建设单位违反有关规定，在政府投资建设项目工程结算中多计工程价款的，审计机关应当责令建设单位和施工单位据实结算。</w:t>
      </w:r>
    </w:p>
    <w:p w14:paraId="5BF3E647"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第二十三条</w:t>
      </w:r>
      <w:r>
        <w:rPr>
          <w:rFonts w:eastAsia="方正仿宋_GBK" w:hint="eastAsia"/>
          <w:sz w:val="32"/>
        </w:rPr>
        <w:t xml:space="preserve">  </w:t>
      </w:r>
      <w:r>
        <w:rPr>
          <w:rFonts w:eastAsia="方正仿宋_GBK" w:hint="eastAsia"/>
          <w:sz w:val="32"/>
        </w:rPr>
        <w:t>审计机关委托的社会中介机构或者聘请的相关人员在政府投资建设项目审计中有违法行为的，审计机关应当及时停止其承担的工作，依法追究法律责任。</w:t>
      </w:r>
    </w:p>
    <w:p w14:paraId="36D61A9E"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第二十四条</w:t>
      </w:r>
      <w:r>
        <w:rPr>
          <w:rFonts w:eastAsia="方正仿宋_GBK" w:hint="eastAsia"/>
          <w:sz w:val="32"/>
        </w:rPr>
        <w:t xml:space="preserve">  </w:t>
      </w:r>
      <w:r>
        <w:rPr>
          <w:rFonts w:eastAsia="方正仿宋_GBK" w:hint="eastAsia"/>
          <w:sz w:val="32"/>
        </w:rPr>
        <w:t>审计机关核查社会审计机构出具的相关审计报告时，发现社会审计机构存在违反法律法规或者执业准则等情况的，应当移送有关主管机关依法追究责任。</w:t>
      </w:r>
    </w:p>
    <w:p w14:paraId="4EC7FDA8" w14:textId="77777777" w:rsidR="001B7D11" w:rsidRDefault="001F64E1">
      <w:pPr>
        <w:spacing w:line="590" w:lineRule="exact"/>
        <w:ind w:firstLineChars="200" w:firstLine="608"/>
        <w:rPr>
          <w:rFonts w:eastAsia="方正仿宋_GBK"/>
          <w:sz w:val="32"/>
        </w:rPr>
      </w:pPr>
      <w:r>
        <w:rPr>
          <w:rFonts w:eastAsia="方正仿宋_GBK" w:hint="eastAsia"/>
          <w:sz w:val="32"/>
        </w:rPr>
        <w:t>对违反法律法规或者执业准则的社会中介机构及相关人员，审计机关将其列入黑名单予以公告，限制或禁止其再参与政府投资审计项目。</w:t>
      </w:r>
    </w:p>
    <w:p w14:paraId="695B0333"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第二十五条</w:t>
      </w:r>
      <w:r>
        <w:rPr>
          <w:rFonts w:eastAsia="方正仿宋_GBK" w:hint="eastAsia"/>
          <w:sz w:val="32"/>
        </w:rPr>
        <w:t xml:space="preserve">  </w:t>
      </w:r>
      <w:r>
        <w:rPr>
          <w:rFonts w:eastAsia="方正仿宋_GBK" w:hint="eastAsia"/>
          <w:sz w:val="32"/>
        </w:rPr>
        <w:t>审计机关工作人员有下列行为之一的，依法给予行政处分；构成犯罪的，依法追究刑事责任。</w:t>
      </w:r>
    </w:p>
    <w:p w14:paraId="6396AE51" w14:textId="77777777" w:rsidR="001B7D11" w:rsidRDefault="001F64E1">
      <w:pPr>
        <w:spacing w:line="590" w:lineRule="exact"/>
        <w:ind w:firstLineChars="200" w:firstLine="608"/>
        <w:rPr>
          <w:rFonts w:eastAsia="方正仿宋_GBK"/>
          <w:sz w:val="32"/>
        </w:rPr>
      </w:pPr>
      <w:r>
        <w:rPr>
          <w:rFonts w:eastAsia="方正仿宋_GBK" w:hint="eastAsia"/>
          <w:sz w:val="32"/>
        </w:rPr>
        <w:t>（一）弄虚作假、出具虚假审计报告的；</w:t>
      </w:r>
    </w:p>
    <w:p w14:paraId="26AA3DC2" w14:textId="77777777" w:rsidR="001B7D11" w:rsidRDefault="001F64E1">
      <w:pPr>
        <w:spacing w:line="590" w:lineRule="exact"/>
        <w:ind w:firstLineChars="200" w:firstLine="608"/>
        <w:rPr>
          <w:rFonts w:eastAsia="方正仿宋_GBK"/>
          <w:sz w:val="32"/>
        </w:rPr>
      </w:pPr>
      <w:r>
        <w:rPr>
          <w:rFonts w:eastAsia="方正仿宋_GBK" w:hint="eastAsia"/>
          <w:sz w:val="32"/>
        </w:rPr>
        <w:t>（二）隐瞒被审计单位和建设项目存在的违反国家财经法规行为的；</w:t>
      </w:r>
    </w:p>
    <w:p w14:paraId="6C0FF744" w14:textId="77777777" w:rsidR="001B7D11" w:rsidRDefault="001F64E1">
      <w:pPr>
        <w:spacing w:line="590" w:lineRule="exact"/>
        <w:ind w:firstLineChars="200" w:firstLine="608"/>
        <w:rPr>
          <w:rFonts w:eastAsia="方正仿宋_GBK"/>
          <w:sz w:val="32"/>
        </w:rPr>
      </w:pPr>
      <w:r>
        <w:rPr>
          <w:rFonts w:eastAsia="方正仿宋_GBK" w:hint="eastAsia"/>
          <w:sz w:val="32"/>
        </w:rPr>
        <w:lastRenderedPageBreak/>
        <w:t>（三）明知与被审计单位或者审计事项有利害关系而不主动回避，并造成严重后果的；</w:t>
      </w:r>
    </w:p>
    <w:p w14:paraId="3B8DE9F5" w14:textId="77777777" w:rsidR="001B7D11" w:rsidRDefault="001F64E1">
      <w:pPr>
        <w:spacing w:line="590" w:lineRule="exact"/>
        <w:ind w:firstLineChars="200" w:firstLine="608"/>
        <w:rPr>
          <w:rFonts w:eastAsia="方正仿宋_GBK"/>
          <w:sz w:val="32"/>
        </w:rPr>
      </w:pPr>
      <w:r>
        <w:rPr>
          <w:rFonts w:eastAsia="方正仿宋_GBK" w:hint="eastAsia"/>
          <w:sz w:val="32"/>
        </w:rPr>
        <w:t>（四）泄露国家秘密或者被审计单位商业秘密的；</w:t>
      </w:r>
    </w:p>
    <w:p w14:paraId="4E553864" w14:textId="77777777" w:rsidR="001B7D11" w:rsidRDefault="001F64E1">
      <w:pPr>
        <w:spacing w:line="590" w:lineRule="exact"/>
        <w:ind w:firstLineChars="200" w:firstLine="608"/>
        <w:rPr>
          <w:rFonts w:eastAsia="方正仿宋_GBK"/>
          <w:sz w:val="32"/>
        </w:rPr>
      </w:pPr>
      <w:r>
        <w:rPr>
          <w:rFonts w:eastAsia="方正仿宋_GBK" w:hint="eastAsia"/>
          <w:sz w:val="32"/>
        </w:rPr>
        <w:t>（五）滥用职权、徇私舞弊、玩忽职守的；</w:t>
      </w:r>
    </w:p>
    <w:p w14:paraId="36612CBF" w14:textId="77777777" w:rsidR="001B7D11" w:rsidRDefault="001F64E1">
      <w:pPr>
        <w:spacing w:line="590" w:lineRule="exact"/>
        <w:ind w:firstLineChars="200" w:firstLine="608"/>
        <w:rPr>
          <w:rFonts w:eastAsia="方正仿宋_GBK"/>
          <w:sz w:val="32"/>
        </w:rPr>
      </w:pPr>
      <w:r>
        <w:rPr>
          <w:rFonts w:eastAsia="方正仿宋_GBK" w:hint="eastAsia"/>
          <w:sz w:val="32"/>
        </w:rPr>
        <w:t>（六）有其他违法行为的。</w:t>
      </w:r>
    </w:p>
    <w:p w14:paraId="48FE5BC0" w14:textId="77777777" w:rsidR="001B7D11" w:rsidRDefault="001F64E1">
      <w:pPr>
        <w:spacing w:line="590" w:lineRule="exact"/>
        <w:ind w:firstLineChars="200" w:firstLine="610"/>
        <w:rPr>
          <w:rFonts w:eastAsia="方正仿宋_GBK"/>
          <w:sz w:val="32"/>
        </w:rPr>
      </w:pPr>
      <w:r>
        <w:rPr>
          <w:rFonts w:eastAsia="方正仿宋_GBK" w:hint="eastAsia"/>
          <w:b/>
          <w:bCs/>
          <w:sz w:val="32"/>
        </w:rPr>
        <w:t>第</w:t>
      </w:r>
      <w:r>
        <w:rPr>
          <w:rFonts w:eastAsia="方正仿宋_GBK" w:hint="eastAsia"/>
          <w:b/>
          <w:bCs/>
          <w:sz w:val="32"/>
        </w:rPr>
        <w:t>二十六条</w:t>
      </w:r>
      <w:r>
        <w:rPr>
          <w:rFonts w:eastAsia="方正仿宋_GBK" w:hint="eastAsia"/>
          <w:sz w:val="32"/>
        </w:rPr>
        <w:t xml:space="preserve">  </w:t>
      </w:r>
      <w:r>
        <w:rPr>
          <w:rFonts w:eastAsia="方正仿宋_GBK" w:hint="eastAsia"/>
          <w:sz w:val="32"/>
        </w:rPr>
        <w:t>审计机关对国有资产占控股或者主导地位的企事业单位和社会团体投资建设项目的审计，参照本办法执行。</w:t>
      </w:r>
    </w:p>
    <w:p w14:paraId="6112AFB6"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第二十七条</w:t>
      </w:r>
      <w:r>
        <w:rPr>
          <w:rFonts w:eastAsia="方正仿宋_GBK" w:hint="eastAsia"/>
          <w:sz w:val="32"/>
        </w:rPr>
        <w:t xml:space="preserve">  </w:t>
      </w:r>
      <w:r>
        <w:rPr>
          <w:rFonts w:eastAsia="方正仿宋_GBK" w:hint="eastAsia"/>
          <w:sz w:val="32"/>
        </w:rPr>
        <w:t>本办法自发布之日起施行。</w:t>
      </w:r>
    </w:p>
    <w:p w14:paraId="24EBC697" w14:textId="77777777" w:rsidR="001B7D11" w:rsidRDefault="001F64E1">
      <w:pPr>
        <w:spacing w:line="590" w:lineRule="exact"/>
        <w:ind w:firstLineChars="200" w:firstLine="610"/>
        <w:rPr>
          <w:rFonts w:eastAsia="方正仿宋_GBK"/>
          <w:sz w:val="32"/>
        </w:rPr>
      </w:pPr>
      <w:r>
        <w:rPr>
          <w:rFonts w:eastAsia="方正仿宋_GBK" w:hint="eastAsia"/>
          <w:b/>
          <w:bCs/>
          <w:sz w:val="32"/>
        </w:rPr>
        <w:t>第二十八条</w:t>
      </w:r>
      <w:r>
        <w:rPr>
          <w:rFonts w:eastAsia="方正仿宋_GBK" w:hint="eastAsia"/>
          <w:sz w:val="32"/>
        </w:rPr>
        <w:t xml:space="preserve">  </w:t>
      </w:r>
      <w:r>
        <w:rPr>
          <w:rFonts w:eastAsia="方正仿宋_GBK" w:hint="eastAsia"/>
          <w:sz w:val="32"/>
        </w:rPr>
        <w:t>本办法由区审计局负责解释。</w:t>
      </w:r>
    </w:p>
    <w:p w14:paraId="042E50CC" w14:textId="77777777" w:rsidR="001B7D11" w:rsidRDefault="001B7D11">
      <w:pPr>
        <w:spacing w:line="590" w:lineRule="exact"/>
        <w:ind w:firstLineChars="200" w:firstLine="388"/>
        <w:rPr>
          <w:rFonts w:eastAsia="方正仿宋_GBK"/>
          <w:color w:val="000000"/>
        </w:rPr>
      </w:pPr>
    </w:p>
    <w:sectPr w:rsidR="001B7D11">
      <w:headerReference w:type="default" r:id="rId7"/>
      <w:footerReference w:type="even" r:id="rId8"/>
      <w:footerReference w:type="default" r:id="rId9"/>
      <w:pgSz w:w="11907" w:h="16840"/>
      <w:pgMar w:top="2041" w:right="1701" w:bottom="2041" w:left="1701" w:header="935" w:footer="1531" w:gutter="0"/>
      <w:cols w:space="720"/>
      <w:docGrid w:type="linesAndChars" w:linePitch="567" w:charSpace="-3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0E6B" w14:textId="77777777" w:rsidR="00000000" w:rsidRDefault="001F64E1">
      <w:r>
        <w:separator/>
      </w:r>
    </w:p>
  </w:endnote>
  <w:endnote w:type="continuationSeparator" w:id="0">
    <w:p w14:paraId="63C6E646" w14:textId="77777777" w:rsidR="00000000" w:rsidRDefault="001F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92A8" w14:textId="77777777" w:rsidR="001B7D11" w:rsidRDefault="001F64E1">
    <w:pPr>
      <w:pStyle w:val="a3"/>
      <w:framePr w:wrap="around" w:vAnchor="text" w:hAnchor="margin" w:xAlign="outside" w:y="1"/>
      <w:rPr>
        <w:rStyle w:val="a6"/>
        <w:rFonts w:eastAsia="方正仿宋_GBK"/>
      </w:rPr>
    </w:pPr>
    <w:r>
      <w:fldChar w:fldCharType="begin"/>
    </w:r>
    <w:r>
      <w:rPr>
        <w:rStyle w:val="a6"/>
      </w:rPr>
      <w:instrText xml:space="preserve">PAGE  </w:instrText>
    </w:r>
    <w:r>
      <w:fldChar w:fldCharType="end"/>
    </w:r>
  </w:p>
  <w:p w14:paraId="3124E3FD" w14:textId="77777777" w:rsidR="001B7D11" w:rsidRDefault="001B7D11">
    <w:pPr>
      <w:pStyle w:val="a3"/>
      <w:ind w:right="360" w:firstLine="360"/>
      <w:rPr>
        <w:rFonts w:eastAsia="方正仿宋_GB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C176" w14:textId="77777777" w:rsidR="001B7D11" w:rsidRDefault="001F64E1">
    <w:pPr>
      <w:pStyle w:val="a4"/>
      <w:pBdr>
        <w:bottom w:val="none" w:sz="0" w:space="1" w:color="auto"/>
      </w:pBdr>
      <w:jc w:val="both"/>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6C9AF749" wp14:editId="100D8FED">
              <wp:simplePos x="0" y="0"/>
              <wp:positionH relativeFrom="margin">
                <wp:align>outside</wp:align>
              </wp:positionH>
              <wp:positionV relativeFrom="paragraph">
                <wp:posOffset>0</wp:posOffset>
              </wp:positionV>
              <wp:extent cx="1099185" cy="230505"/>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14:paraId="653A88A2" w14:textId="77777777" w:rsidR="001B7D11" w:rsidRDefault="001F64E1">
                          <w:pPr>
                            <w:pStyle w:val="a3"/>
                            <w:jc w:val="center"/>
                            <w:rPr>
                              <w:rStyle w:val="a6"/>
                              <w:rFonts w:eastAsia="方正仿宋_GBK"/>
                              <w:sz w:val="28"/>
                            </w:rPr>
                          </w:pPr>
                          <w:r>
                            <w:rPr>
                              <w:rStyle w:val="a6"/>
                              <w:rFonts w:eastAsia="方正仿宋_GBK" w:hint="eastAsia"/>
                              <w:sz w:val="28"/>
                            </w:rPr>
                            <w:t>—</w:t>
                          </w:r>
                          <w:r>
                            <w:rPr>
                              <w:rStyle w:val="a6"/>
                              <w:rFonts w:eastAsia="方正仿宋_GBK" w:hint="eastAsia"/>
                              <w:sz w:val="28"/>
                            </w:rPr>
                            <w:t xml:space="preserve"> </w:t>
                          </w:r>
                          <w:r>
                            <w:rPr>
                              <w:rFonts w:eastAsia="方正仿宋_GBK"/>
                              <w:sz w:val="28"/>
                            </w:rPr>
                            <w:fldChar w:fldCharType="begin"/>
                          </w:r>
                          <w:r>
                            <w:rPr>
                              <w:rStyle w:val="a6"/>
                              <w:rFonts w:eastAsia="方正仿宋_GBK"/>
                              <w:sz w:val="28"/>
                            </w:rPr>
                            <w:instrText xml:space="preserve">PAGE  </w:instrText>
                          </w:r>
                          <w:r>
                            <w:rPr>
                              <w:rFonts w:eastAsia="方正仿宋_GBK"/>
                              <w:sz w:val="28"/>
                            </w:rPr>
                            <w:fldChar w:fldCharType="separate"/>
                          </w:r>
                          <w:r>
                            <w:rPr>
                              <w:rStyle w:val="a6"/>
                              <w:rFonts w:eastAsia="方正仿宋_GBK"/>
                              <w:sz w:val="28"/>
                            </w:rPr>
                            <w:t>6</w:t>
                          </w:r>
                          <w:r>
                            <w:rPr>
                              <w:rFonts w:eastAsia="方正仿宋_GBK"/>
                              <w:sz w:val="28"/>
                            </w:rPr>
                            <w:fldChar w:fldCharType="end"/>
                          </w:r>
                          <w:r>
                            <w:rPr>
                              <w:rStyle w:val="a6"/>
                              <w:rFonts w:eastAsia="方正仿宋_GBK" w:hint="eastAsia"/>
                              <w:sz w:val="28"/>
                            </w:rPr>
                            <w:t xml:space="preserve"> </w:t>
                          </w:r>
                          <w:r>
                            <w:rPr>
                              <w:rStyle w:val="a6"/>
                              <w:rFonts w:eastAsia="方正仿宋_GBK" w:hint="eastAsia"/>
                              <w:sz w:val="28"/>
                            </w:rPr>
                            <w:t>—</w:t>
                          </w:r>
                        </w:p>
                      </w:txbxContent>
                    </wps:txbx>
                    <wps:bodyPr rot="0" vert="horz" wrap="square" lIns="0" tIns="0" rIns="0" bIns="0" anchor="t" anchorCtr="0" upright="1">
                      <a:spAutoFit/>
                    </wps:bodyPr>
                  </wps:wsp>
                </a:graphicData>
              </a:graphic>
            </wp:anchor>
          </w:drawing>
        </mc:Choice>
        <mc:Fallback>
          <w:pict>
            <v:shapetype w14:anchorId="6C9AF749" id="_x0000_t202" coordsize="21600,21600" o:spt="202" path="m,l,21600r21600,l21600,xe">
              <v:stroke joinstyle="miter"/>
              <v:path gradientshapeok="t" o:connecttype="rect"/>
            </v:shapetype>
            <v:shape id="文本框 6" o:spid="_x0000_s1026" type="#_x0000_t202" style="position:absolute;left:0;text-align:left;margin-left:35.35pt;margin-top:0;width:86.55pt;height:18.15pt;z-index:25166131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" filled="f" stroked="f">
              <v:textbox style="mso-fit-shape-to-text:t" inset="0,0,0,0">
                <w:txbxContent>
                  <w:p w14:paraId="653A88A2" w14:textId="77777777" w:rsidR="001B7D11" w:rsidRDefault="001F64E1">
                    <w:pPr>
                      <w:pStyle w:val="a3"/>
                      <w:jc w:val="center"/>
                      <w:rPr>
                        <w:rStyle w:val="a6"/>
                        <w:rFonts w:eastAsia="方正仿宋_GBK"/>
                        <w:sz w:val="28"/>
                      </w:rPr>
                    </w:pPr>
                    <w:r>
                      <w:rPr>
                        <w:rStyle w:val="a6"/>
                        <w:rFonts w:eastAsia="方正仿宋_GBK" w:hint="eastAsia"/>
                        <w:sz w:val="28"/>
                      </w:rPr>
                      <w:t>—</w:t>
                    </w:r>
                    <w:r>
                      <w:rPr>
                        <w:rStyle w:val="a6"/>
                        <w:rFonts w:eastAsia="方正仿宋_GBK" w:hint="eastAsia"/>
                        <w:sz w:val="28"/>
                      </w:rPr>
                      <w:t xml:space="preserve"> </w:t>
                    </w:r>
                    <w:r>
                      <w:rPr>
                        <w:rFonts w:eastAsia="方正仿宋_GBK"/>
                        <w:sz w:val="28"/>
                      </w:rPr>
                      <w:fldChar w:fldCharType="begin"/>
                    </w:r>
                    <w:r>
                      <w:rPr>
                        <w:rStyle w:val="a6"/>
                        <w:rFonts w:eastAsia="方正仿宋_GBK"/>
                        <w:sz w:val="28"/>
                      </w:rPr>
                      <w:instrText xml:space="preserve">PAGE  </w:instrText>
                    </w:r>
                    <w:r>
                      <w:rPr>
                        <w:rFonts w:eastAsia="方正仿宋_GBK"/>
                        <w:sz w:val="28"/>
                      </w:rPr>
                      <w:fldChar w:fldCharType="separate"/>
                    </w:r>
                    <w:r>
                      <w:rPr>
                        <w:rStyle w:val="a6"/>
                        <w:rFonts w:eastAsia="方正仿宋_GBK"/>
                        <w:sz w:val="28"/>
                      </w:rPr>
                      <w:t>6</w:t>
                    </w:r>
                    <w:r>
                      <w:rPr>
                        <w:rFonts w:eastAsia="方正仿宋_GBK"/>
                        <w:sz w:val="28"/>
                      </w:rPr>
                      <w:fldChar w:fldCharType="end"/>
                    </w:r>
                    <w:r>
                      <w:rPr>
                        <w:rStyle w:val="a6"/>
                        <w:rFonts w:eastAsia="方正仿宋_GBK" w:hint="eastAsia"/>
                        <w:sz w:val="28"/>
                      </w:rPr>
                      <w:t xml:space="preserve"> </w:t>
                    </w:r>
                    <w:r>
                      <w:rPr>
                        <w:rStyle w:val="a6"/>
                        <w:rFonts w:eastAsia="方正仿宋_GBK" w:hint="eastAsia"/>
                        <w:sz w:val="28"/>
                      </w:rPr>
                      <w:t>—</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14:anchorId="735739DB" wp14:editId="745380B0">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14:paraId="2963BF0E" w14:textId="77777777" w:rsidR="001B7D11" w:rsidRDefault="001B7D11">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35739DB" id="文本框 8" o:spid="_x0000_s1027" type="#_x0000_t202" style="position:absolute;left:0;text-align:left;margin-left:-43.05pt;margin-top:3pt;width:9.05pt;height:18.4pt;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" filled="f" stroked="f" strokeweight=".5pt">
              <v:textbox style="mso-fit-shape-to-text:t" inset="0,0,0,0">
                <w:txbxContent>
                  <w:p w14:paraId="2963BF0E" w14:textId="77777777" w:rsidR="001B7D11" w:rsidRDefault="001B7D11">
                    <w:pPr>
                      <w:rPr>
                        <w:rFonts w:eastAsia="方正仿宋_GBK"/>
                      </w:rPr>
                    </w:pPr>
                  </w:p>
                </w:txbxContent>
              </v:textbox>
              <w10:wrap anchorx="margin"/>
            </v:shape>
          </w:pict>
        </mc:Fallback>
      </mc:AlternateContent>
    </w:r>
    <w:r>
      <w:rPr>
        <w:rFonts w:eastAsia="仿宋" w:hint="eastAsia"/>
        <w:sz w:val="32"/>
        <w:szCs w:val="48"/>
      </w:rPr>
      <w:t xml:space="preserve">  </w:t>
    </w:r>
  </w:p>
  <w:p w14:paraId="68C496DE" w14:textId="77777777" w:rsidR="001B7D11" w:rsidRDefault="001F64E1">
    <w:pPr>
      <w:pStyle w:val="a3"/>
      <w:ind w:right="360" w:firstLine="360"/>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14:anchorId="427CE323" wp14:editId="4C2291A7">
              <wp:simplePos x="0" y="0"/>
              <wp:positionH relativeFrom="column">
                <wp:posOffset>0</wp:posOffset>
              </wp:positionH>
              <wp:positionV relativeFrom="paragraph">
                <wp:posOffset>112395</wp:posOffset>
              </wp:positionV>
              <wp:extent cx="5400040" cy="1905"/>
              <wp:effectExtent l="0" t="0" r="10160" b="17145"/>
              <wp:wrapNone/>
              <wp:docPr id="5" name="直接连接符 5"/>
              <wp:cNvGraphicFramePr/>
              <a:graphic xmlns:a="http://schemas.openxmlformats.org/drawingml/2006/main">
                <a:graphicData uri="http://schemas.microsoft.com/office/word/2010/wordprocessingShape">
                  <wps:wsp>
                    <wps:cNvCnPr/>
                    <wps:spPr>
                      <a:xfrm>
                        <a:off x="0" y="0"/>
                        <a:ext cx="5400040" cy="1905"/>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X5G0QAAAAYBAAAPAAAAAAAAAAEA&#10;IAAAACIAAABkcnMvZG93bnJldi54bWxQSwECFAAUAAAACACHTuJAEjvJ8t0BAACeAwAADgAAAAAA&#10;AAABACAAAAAgAQAAZHJzL2Uyb0RvYy54bWxQSwUGAAAAAAYABgBZAQAAbwUAAAAA&#10;">
              <v:fill on="f" focussize="0,0"/>
              <v:stroke weight="1.75pt" color="#005192" joinstyle="round"/>
              <v:imagedata o:title=""/>
              <o:lock v:ext="edit" aspectratio="f"/>
            </v:line>
          </w:pict>
        </mc:Fallback>
      </mc:AlternateContent>
    </w:r>
    <w:r>
      <w:rPr>
        <w:rFonts w:eastAsia="仿宋" w:hint="eastAsia"/>
        <w:color w:val="FAFAFA"/>
        <w:sz w:val="32"/>
        <w:szCs w:val="48"/>
      </w:rPr>
      <w:t>.X</w:t>
    </w:r>
  </w:p>
  <w:p w14:paraId="58DCBC08" w14:textId="77777777" w:rsidR="001B7D11" w:rsidRDefault="001F64E1">
    <w:pPr>
      <w:pStyle w:val="a3"/>
      <w:ind w:right="360" w:firstLine="360"/>
      <w:jc w:val="right"/>
      <w:rPr>
        <w:rFonts w:eastAsia="方正仿宋_GBK"/>
      </w:rPr>
    </w:pPr>
    <w:r>
      <w:rPr>
        <w:rFonts w:ascii="宋体" w:eastAsia="宋体" w:hAnsi="宋体" w:cs="宋体" w:hint="eastAsia"/>
        <w:b/>
        <w:bCs/>
        <w:color w:val="005192"/>
        <w:sz w:val="28"/>
        <w:szCs w:val="44"/>
      </w:rPr>
      <w:t>六安市叶集区人民政府办公室发布</w:t>
    </w:r>
    <w:r>
      <w:rPr>
        <w:rFonts w:ascii="宋体" w:eastAsia="宋体" w:hAnsi="宋体" w:cs="宋体" w:hint="eastAsia"/>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4F96" w14:textId="77777777" w:rsidR="00000000" w:rsidRDefault="001F64E1">
      <w:r>
        <w:separator/>
      </w:r>
    </w:p>
  </w:footnote>
  <w:footnote w:type="continuationSeparator" w:id="0">
    <w:p w14:paraId="337E668C" w14:textId="77777777" w:rsidR="00000000" w:rsidRDefault="001F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D83E" w14:textId="77777777" w:rsidR="001B7D11" w:rsidRDefault="001F64E1">
    <w:pPr>
      <w:pStyle w:val="a4"/>
      <w:pBdr>
        <w:bottom w:val="none" w:sz="0" w:space="1" w:color="auto"/>
      </w:pBdr>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3044D768" wp14:editId="5C088A18">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14:paraId="45E0A2BB" w14:textId="43844C52" w:rsidR="001B7D11" w:rsidRDefault="001F64E1">
    <w:pPr>
      <w:pStyle w:val="a4"/>
      <w:pBdr>
        <w:bottom w:val="none" w:sz="0" w:space="1" w:color="auto"/>
      </w:pBdr>
      <w:jc w:val="left"/>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0" distR="0" wp14:anchorId="4EA6A857" wp14:editId="6A94E17A">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ascii="宋体" w:eastAsia="宋体" w:hAnsi="宋体" w:cs="宋体" w:hint="eastAsia"/>
        <w:b/>
        <w:bCs/>
        <w:color w:val="005192"/>
        <w:sz w:val="32"/>
      </w:rPr>
      <w:t>六安市叶集区人民政府办公室</w:t>
    </w:r>
    <w:r>
      <w:rPr>
        <w:rFonts w:ascii="宋体" w:eastAsia="宋体" w:hAnsi="宋体" w:cs="宋体" w:hint="eastAsia"/>
        <w:b/>
        <w:bCs/>
        <w:color w:val="005192"/>
        <w:sz w:val="32"/>
      </w:rPr>
      <w:t>行政规范性文件</w:t>
    </w:r>
  </w:p>
  <w:p w14:paraId="55CFC277" w14:textId="77777777" w:rsidR="001B7D11" w:rsidRDefault="001B7D11">
    <w:pPr>
      <w:pStyle w:val="a4"/>
      <w:pBdr>
        <w:bottom w:val="none" w:sz="0" w:space="1" w:color="auto"/>
      </w:pBdr>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2"/>
  <w:drawingGridVerticalSpacing w:val="567"/>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NkM2EzMzRkOWZkYjhlN2VjOGZmODYzNWMzMzQ1ZmQifQ=="/>
  </w:docVars>
  <w:rsids>
    <w:rsidRoot w:val="006668D2"/>
    <w:rsid w:val="0000519E"/>
    <w:rsid w:val="00005A22"/>
    <w:rsid w:val="00007721"/>
    <w:rsid w:val="0001098F"/>
    <w:rsid w:val="0001593C"/>
    <w:rsid w:val="000172CD"/>
    <w:rsid w:val="00017652"/>
    <w:rsid w:val="00023821"/>
    <w:rsid w:val="00024732"/>
    <w:rsid w:val="00026386"/>
    <w:rsid w:val="000321D8"/>
    <w:rsid w:val="00037117"/>
    <w:rsid w:val="00037B1A"/>
    <w:rsid w:val="00037F9E"/>
    <w:rsid w:val="000422BF"/>
    <w:rsid w:val="00047385"/>
    <w:rsid w:val="00055762"/>
    <w:rsid w:val="00065FE5"/>
    <w:rsid w:val="00071B6E"/>
    <w:rsid w:val="00073674"/>
    <w:rsid w:val="00074E30"/>
    <w:rsid w:val="0008388F"/>
    <w:rsid w:val="000866E1"/>
    <w:rsid w:val="00091A65"/>
    <w:rsid w:val="00096D4D"/>
    <w:rsid w:val="000A1144"/>
    <w:rsid w:val="000A2AD5"/>
    <w:rsid w:val="000B1FE7"/>
    <w:rsid w:val="000B45E4"/>
    <w:rsid w:val="000B4E43"/>
    <w:rsid w:val="000B58FB"/>
    <w:rsid w:val="000C3BDF"/>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32468"/>
    <w:rsid w:val="001338FE"/>
    <w:rsid w:val="00136073"/>
    <w:rsid w:val="00144520"/>
    <w:rsid w:val="0015074E"/>
    <w:rsid w:val="00151C7F"/>
    <w:rsid w:val="001671CE"/>
    <w:rsid w:val="00170F7F"/>
    <w:rsid w:val="00176C7B"/>
    <w:rsid w:val="00176FB1"/>
    <w:rsid w:val="00180174"/>
    <w:rsid w:val="00181B37"/>
    <w:rsid w:val="00195DD3"/>
    <w:rsid w:val="001A1E46"/>
    <w:rsid w:val="001B0C06"/>
    <w:rsid w:val="001B140D"/>
    <w:rsid w:val="001B2134"/>
    <w:rsid w:val="001B2F6B"/>
    <w:rsid w:val="001B6DE3"/>
    <w:rsid w:val="001B7D11"/>
    <w:rsid w:val="001C2F7A"/>
    <w:rsid w:val="001C3966"/>
    <w:rsid w:val="001D3BA8"/>
    <w:rsid w:val="001D7F6E"/>
    <w:rsid w:val="001F4332"/>
    <w:rsid w:val="001F64E1"/>
    <w:rsid w:val="002046BE"/>
    <w:rsid w:val="00205810"/>
    <w:rsid w:val="00206AAC"/>
    <w:rsid w:val="00212D3C"/>
    <w:rsid w:val="00212D41"/>
    <w:rsid w:val="00213347"/>
    <w:rsid w:val="00214D7A"/>
    <w:rsid w:val="00214E29"/>
    <w:rsid w:val="002164E6"/>
    <w:rsid w:val="00224A01"/>
    <w:rsid w:val="00225E74"/>
    <w:rsid w:val="00226D7E"/>
    <w:rsid w:val="0023091E"/>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B0F"/>
    <w:rsid w:val="00286EF6"/>
    <w:rsid w:val="00293776"/>
    <w:rsid w:val="002959E1"/>
    <w:rsid w:val="002A04C2"/>
    <w:rsid w:val="002A535D"/>
    <w:rsid w:val="002A677B"/>
    <w:rsid w:val="002B3211"/>
    <w:rsid w:val="002B4825"/>
    <w:rsid w:val="002C249E"/>
    <w:rsid w:val="002C38CC"/>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1665B"/>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1BBA"/>
    <w:rsid w:val="004B26A5"/>
    <w:rsid w:val="004B68C2"/>
    <w:rsid w:val="004B75BA"/>
    <w:rsid w:val="004C0E71"/>
    <w:rsid w:val="004C0FCE"/>
    <w:rsid w:val="004C3CA0"/>
    <w:rsid w:val="004D48BD"/>
    <w:rsid w:val="004F636D"/>
    <w:rsid w:val="004F730C"/>
    <w:rsid w:val="00501FCF"/>
    <w:rsid w:val="00504FEC"/>
    <w:rsid w:val="005066CF"/>
    <w:rsid w:val="005220B0"/>
    <w:rsid w:val="00525159"/>
    <w:rsid w:val="0052552E"/>
    <w:rsid w:val="00533B34"/>
    <w:rsid w:val="00534043"/>
    <w:rsid w:val="00535BEC"/>
    <w:rsid w:val="005422C5"/>
    <w:rsid w:val="00543182"/>
    <w:rsid w:val="00556566"/>
    <w:rsid w:val="00567910"/>
    <w:rsid w:val="00571385"/>
    <w:rsid w:val="00574C42"/>
    <w:rsid w:val="005803B8"/>
    <w:rsid w:val="005807B1"/>
    <w:rsid w:val="00582637"/>
    <w:rsid w:val="005831C7"/>
    <w:rsid w:val="00583F1B"/>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3938"/>
    <w:rsid w:val="00604A77"/>
    <w:rsid w:val="00605A09"/>
    <w:rsid w:val="00605CAF"/>
    <w:rsid w:val="00607A05"/>
    <w:rsid w:val="00610878"/>
    <w:rsid w:val="00610A78"/>
    <w:rsid w:val="006150AC"/>
    <w:rsid w:val="006156F9"/>
    <w:rsid w:val="00617193"/>
    <w:rsid w:val="006216D1"/>
    <w:rsid w:val="0062768B"/>
    <w:rsid w:val="00632C66"/>
    <w:rsid w:val="006339F9"/>
    <w:rsid w:val="00636209"/>
    <w:rsid w:val="0063679F"/>
    <w:rsid w:val="00642577"/>
    <w:rsid w:val="0064371E"/>
    <w:rsid w:val="006442F4"/>
    <w:rsid w:val="00646AE5"/>
    <w:rsid w:val="00647134"/>
    <w:rsid w:val="00651FDB"/>
    <w:rsid w:val="0066195F"/>
    <w:rsid w:val="0066445C"/>
    <w:rsid w:val="006668D2"/>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E10AE"/>
    <w:rsid w:val="006E6993"/>
    <w:rsid w:val="006F36EA"/>
    <w:rsid w:val="00702B52"/>
    <w:rsid w:val="007034AC"/>
    <w:rsid w:val="0071086F"/>
    <w:rsid w:val="00712D93"/>
    <w:rsid w:val="0071302A"/>
    <w:rsid w:val="00715189"/>
    <w:rsid w:val="007165D0"/>
    <w:rsid w:val="007255A7"/>
    <w:rsid w:val="007257FC"/>
    <w:rsid w:val="00727290"/>
    <w:rsid w:val="0073415D"/>
    <w:rsid w:val="007378D9"/>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739F"/>
    <w:rsid w:val="007C00B4"/>
    <w:rsid w:val="007C077D"/>
    <w:rsid w:val="007C08E1"/>
    <w:rsid w:val="007C32F7"/>
    <w:rsid w:val="007D111C"/>
    <w:rsid w:val="007D3995"/>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60BB"/>
    <w:rsid w:val="00AA481E"/>
    <w:rsid w:val="00AB072E"/>
    <w:rsid w:val="00AB3CAF"/>
    <w:rsid w:val="00AB4393"/>
    <w:rsid w:val="00AC070B"/>
    <w:rsid w:val="00AC5816"/>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01A"/>
    <w:rsid w:val="00B467E0"/>
    <w:rsid w:val="00B50ACE"/>
    <w:rsid w:val="00B53724"/>
    <w:rsid w:val="00B649C8"/>
    <w:rsid w:val="00B66243"/>
    <w:rsid w:val="00B721B7"/>
    <w:rsid w:val="00B74731"/>
    <w:rsid w:val="00B827A2"/>
    <w:rsid w:val="00B82920"/>
    <w:rsid w:val="00B82DDD"/>
    <w:rsid w:val="00B87D34"/>
    <w:rsid w:val="00B93DE9"/>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45826"/>
    <w:rsid w:val="00D51295"/>
    <w:rsid w:val="00D53F3A"/>
    <w:rsid w:val="00D560C0"/>
    <w:rsid w:val="00D61044"/>
    <w:rsid w:val="00D63EC2"/>
    <w:rsid w:val="00D64B08"/>
    <w:rsid w:val="00D6662B"/>
    <w:rsid w:val="00D70099"/>
    <w:rsid w:val="00D72EB7"/>
    <w:rsid w:val="00D742E7"/>
    <w:rsid w:val="00D7437A"/>
    <w:rsid w:val="00D91BAE"/>
    <w:rsid w:val="00D9762C"/>
    <w:rsid w:val="00D97A66"/>
    <w:rsid w:val="00DA3F2D"/>
    <w:rsid w:val="00DA5547"/>
    <w:rsid w:val="00DA561E"/>
    <w:rsid w:val="00DA5666"/>
    <w:rsid w:val="00DB0E4C"/>
    <w:rsid w:val="00DB5295"/>
    <w:rsid w:val="00DC123F"/>
    <w:rsid w:val="00DC61AB"/>
    <w:rsid w:val="00DC7795"/>
    <w:rsid w:val="00DD5BDC"/>
    <w:rsid w:val="00DE357F"/>
    <w:rsid w:val="00DE722E"/>
    <w:rsid w:val="00DF5C94"/>
    <w:rsid w:val="00DF67D8"/>
    <w:rsid w:val="00DF7CCC"/>
    <w:rsid w:val="00E01B69"/>
    <w:rsid w:val="00E03A8B"/>
    <w:rsid w:val="00E04595"/>
    <w:rsid w:val="00E07603"/>
    <w:rsid w:val="00E07622"/>
    <w:rsid w:val="00E11F56"/>
    <w:rsid w:val="00E14956"/>
    <w:rsid w:val="00E1538D"/>
    <w:rsid w:val="00E247C3"/>
    <w:rsid w:val="00E24D4E"/>
    <w:rsid w:val="00E27998"/>
    <w:rsid w:val="00E310F7"/>
    <w:rsid w:val="00E3148F"/>
    <w:rsid w:val="00E318FA"/>
    <w:rsid w:val="00E31AAB"/>
    <w:rsid w:val="00E31E68"/>
    <w:rsid w:val="00E33C21"/>
    <w:rsid w:val="00E36274"/>
    <w:rsid w:val="00E41074"/>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B0F15"/>
    <w:rsid w:val="00EB3DF2"/>
    <w:rsid w:val="00EB70B9"/>
    <w:rsid w:val="00EC1EC9"/>
    <w:rsid w:val="00EC2189"/>
    <w:rsid w:val="00EC2447"/>
    <w:rsid w:val="00EC4E07"/>
    <w:rsid w:val="00EC779E"/>
    <w:rsid w:val="00ED38D4"/>
    <w:rsid w:val="00ED513B"/>
    <w:rsid w:val="00ED65BF"/>
    <w:rsid w:val="00ED6A64"/>
    <w:rsid w:val="00EE0459"/>
    <w:rsid w:val="00EE5B4E"/>
    <w:rsid w:val="00EE6BAA"/>
    <w:rsid w:val="00EF03B0"/>
    <w:rsid w:val="00EF57F0"/>
    <w:rsid w:val="00EF5C50"/>
    <w:rsid w:val="00F0187F"/>
    <w:rsid w:val="00F02748"/>
    <w:rsid w:val="00F034AC"/>
    <w:rsid w:val="00F06AF2"/>
    <w:rsid w:val="00F104FA"/>
    <w:rsid w:val="00F139B6"/>
    <w:rsid w:val="00F1486E"/>
    <w:rsid w:val="00F14BC0"/>
    <w:rsid w:val="00F17D4E"/>
    <w:rsid w:val="00F20373"/>
    <w:rsid w:val="00F21136"/>
    <w:rsid w:val="00F24BEC"/>
    <w:rsid w:val="00F253DE"/>
    <w:rsid w:val="00F32FDF"/>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0030"/>
    <w:rsid w:val="00FD25C1"/>
    <w:rsid w:val="00FD2E91"/>
    <w:rsid w:val="00FD3059"/>
    <w:rsid w:val="00FE3604"/>
    <w:rsid w:val="00FE4302"/>
    <w:rsid w:val="00FF32B2"/>
    <w:rsid w:val="048F03BF"/>
    <w:rsid w:val="09F1345C"/>
    <w:rsid w:val="0E5E1C72"/>
    <w:rsid w:val="10AD7102"/>
    <w:rsid w:val="13A63EDA"/>
    <w:rsid w:val="15263AEF"/>
    <w:rsid w:val="164E6403"/>
    <w:rsid w:val="1A8B4B93"/>
    <w:rsid w:val="20B640A1"/>
    <w:rsid w:val="23AE2DA5"/>
    <w:rsid w:val="29C03CDC"/>
    <w:rsid w:val="2AAA0ED7"/>
    <w:rsid w:val="2B69474C"/>
    <w:rsid w:val="2E8A0417"/>
    <w:rsid w:val="33E9233E"/>
    <w:rsid w:val="35593511"/>
    <w:rsid w:val="38F17DBC"/>
    <w:rsid w:val="48A27B87"/>
    <w:rsid w:val="4AE253FD"/>
    <w:rsid w:val="520E0072"/>
    <w:rsid w:val="52223F4E"/>
    <w:rsid w:val="5D4101F8"/>
    <w:rsid w:val="5D4B2873"/>
    <w:rsid w:val="60E65D74"/>
    <w:rsid w:val="6A744902"/>
    <w:rsid w:val="6AE85F85"/>
    <w:rsid w:val="6E6D3569"/>
    <w:rsid w:val="7220185F"/>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F6FA4"/>
  <w15:docId w15:val="{BD2BC92B-7264-4696-9C99-7B36F719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21"/>
      <w:szCs w:val="3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Template>
  <TotalTime>49</TotalTime>
  <Pages>9</Pages>
  <Words>3282</Words>
  <Characters>172</Characters>
  <Application>Microsoft Office Word</Application>
  <DocSecurity>0</DocSecurity>
  <Lines>1</Lines>
  <Paragraphs>6</Paragraphs>
  <ScaleCrop>false</ScaleCrop>
  <Company>CZSW</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2003-04-03T02:14:00Z</cp:lastPrinted>
  <dcterms:created xsi:type="dcterms:W3CDTF">2022-11-02T09:22:00Z</dcterms:created>
  <dcterms:modified xsi:type="dcterms:W3CDTF">2022-12-06T01:51:00Z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9A3E314CC3964C1CBA0990C996E79E47</vt:lpwstr>
  </property>
</Properties>
</file>