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00C0" w14:textId="77777777" w:rsidR="005F18EA" w:rsidRDefault="005F18EA">
      <w:pPr>
        <w:spacing w:line="590" w:lineRule="exact"/>
        <w:ind w:firstLineChars="200" w:firstLine="608"/>
        <w:rPr>
          <w:rFonts w:eastAsia="方正仿宋_GBK"/>
          <w:color w:val="000000"/>
        </w:rPr>
      </w:pPr>
    </w:p>
    <w:p w14:paraId="01FF982D" w14:textId="77777777" w:rsidR="005F18EA" w:rsidRDefault="005F18EA">
      <w:pPr>
        <w:spacing w:line="590" w:lineRule="exact"/>
        <w:ind w:firstLineChars="200" w:firstLine="608"/>
        <w:rPr>
          <w:rFonts w:eastAsia="方正仿宋_GBK"/>
          <w:color w:val="000000"/>
        </w:rPr>
      </w:pPr>
    </w:p>
    <w:p w14:paraId="457DA255" w14:textId="77777777" w:rsidR="005F18EA" w:rsidRDefault="00BE631F">
      <w:pPr>
        <w:spacing w:line="590" w:lineRule="exact"/>
        <w:jc w:val="center"/>
        <w:rPr>
          <w:rFonts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eastAsia="方正小标宋_GBK" w:cs="方正小标宋_GBK" w:hint="eastAsia"/>
          <w:color w:val="000000"/>
          <w:sz w:val="44"/>
          <w:szCs w:val="44"/>
          <w:shd w:val="clear" w:color="auto" w:fill="FFFFFF"/>
        </w:rPr>
        <w:t>六安市叶集区人民政府令</w:t>
      </w:r>
    </w:p>
    <w:p w14:paraId="7FC96241" w14:textId="77777777" w:rsidR="005F18EA" w:rsidRDefault="00BE631F">
      <w:pPr>
        <w:spacing w:line="590" w:lineRule="exact"/>
        <w:ind w:leftChars="100" w:left="304" w:rightChars="100" w:right="304"/>
        <w:jc w:val="center"/>
        <w:rPr>
          <w:rFonts w:eastAsia="方正仿宋_GBK"/>
        </w:rPr>
      </w:pPr>
      <w:r>
        <w:rPr>
          <w:rFonts w:eastAsia="方正仿宋_GBK" w:hint="eastAsia"/>
        </w:rPr>
        <w:t>第</w:t>
      </w:r>
      <w:r>
        <w:rPr>
          <w:rFonts w:eastAsia="方正仿宋_GBK" w:hint="eastAsia"/>
        </w:rPr>
        <w:t>3</w:t>
      </w:r>
      <w:r>
        <w:rPr>
          <w:rFonts w:eastAsia="方正仿宋_GBK" w:hint="eastAsia"/>
        </w:rPr>
        <w:t>号</w:t>
      </w:r>
    </w:p>
    <w:p w14:paraId="6BCB647A" w14:textId="77777777" w:rsidR="005F18EA" w:rsidRDefault="005F18EA">
      <w:pPr>
        <w:spacing w:line="590" w:lineRule="exact"/>
        <w:rPr>
          <w:rFonts w:eastAsia="方正仿宋_GBK"/>
          <w:kern w:val="0"/>
        </w:rPr>
      </w:pPr>
    </w:p>
    <w:p w14:paraId="74DA88BD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为有效预防和遏制森林火灾发生，保护森林资源和人民群众生命财产安全，根据《中华人民共和国森林法》《中华人民共和国森林防火条例》《安徽省森林防火办法》等法律法规规定，为做好禁火工作，特发布森林防火禁火令。</w:t>
      </w:r>
    </w:p>
    <w:p w14:paraId="7EBCB491" w14:textId="77777777" w:rsidR="005F18EA" w:rsidRDefault="00BE631F">
      <w:pPr>
        <w:spacing w:line="590" w:lineRule="exact"/>
        <w:ind w:firstLineChars="200" w:firstLine="608"/>
        <w:rPr>
          <w:rFonts w:ascii="方正黑体_GBK" w:eastAsia="方正黑体_GBK"/>
          <w:kern w:val="0"/>
        </w:rPr>
      </w:pPr>
      <w:r>
        <w:rPr>
          <w:rFonts w:ascii="方正黑体_GBK" w:eastAsia="方正黑体_GBK" w:hint="eastAsia"/>
          <w:kern w:val="0"/>
        </w:rPr>
        <w:t>一、禁火时间</w:t>
      </w:r>
    </w:p>
    <w:p w14:paraId="28680CE6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2020</w:t>
      </w:r>
      <w:r>
        <w:rPr>
          <w:rFonts w:eastAsia="方正仿宋_GBK" w:hint="eastAsia"/>
          <w:kern w:val="0"/>
        </w:rPr>
        <w:t>年</w:t>
      </w:r>
      <w:r>
        <w:rPr>
          <w:rFonts w:eastAsia="方正仿宋_GBK" w:hint="eastAsia"/>
          <w:kern w:val="0"/>
        </w:rPr>
        <w:t>11</w:t>
      </w:r>
      <w:r>
        <w:rPr>
          <w:rFonts w:eastAsia="方正仿宋_GBK" w:hint="eastAsia"/>
          <w:kern w:val="0"/>
        </w:rPr>
        <w:t>月</w:t>
      </w:r>
      <w:r>
        <w:rPr>
          <w:rFonts w:eastAsia="方正仿宋_GBK" w:hint="eastAsia"/>
          <w:kern w:val="0"/>
        </w:rPr>
        <w:t>10</w:t>
      </w:r>
      <w:r>
        <w:rPr>
          <w:rFonts w:eastAsia="方正仿宋_GBK" w:hint="eastAsia"/>
          <w:kern w:val="0"/>
        </w:rPr>
        <w:t>日至</w:t>
      </w:r>
      <w:r>
        <w:rPr>
          <w:rFonts w:eastAsia="方正仿宋_GBK" w:hint="eastAsia"/>
          <w:kern w:val="0"/>
        </w:rPr>
        <w:t>2021</w:t>
      </w:r>
      <w:r>
        <w:rPr>
          <w:rFonts w:eastAsia="方正仿宋_GBK" w:hint="eastAsia"/>
          <w:kern w:val="0"/>
        </w:rPr>
        <w:t>年</w:t>
      </w:r>
      <w:r>
        <w:rPr>
          <w:rFonts w:eastAsia="方正仿宋_GBK" w:hint="eastAsia"/>
          <w:kern w:val="0"/>
        </w:rPr>
        <w:t>5</w:t>
      </w:r>
      <w:r>
        <w:rPr>
          <w:rFonts w:eastAsia="方正仿宋_GBK" w:hint="eastAsia"/>
          <w:kern w:val="0"/>
        </w:rPr>
        <w:t>月</w:t>
      </w:r>
      <w:r>
        <w:rPr>
          <w:rFonts w:eastAsia="方正仿宋_GBK" w:hint="eastAsia"/>
          <w:kern w:val="0"/>
        </w:rPr>
        <w:t>10</w:t>
      </w:r>
      <w:r>
        <w:rPr>
          <w:rFonts w:eastAsia="方正仿宋_GBK" w:hint="eastAsia"/>
          <w:kern w:val="0"/>
        </w:rPr>
        <w:t>日。</w:t>
      </w:r>
    </w:p>
    <w:p w14:paraId="3AC38E86" w14:textId="77777777" w:rsidR="005F18EA" w:rsidRDefault="00BE631F">
      <w:pPr>
        <w:spacing w:line="590" w:lineRule="exact"/>
        <w:ind w:firstLineChars="200" w:firstLine="608"/>
        <w:rPr>
          <w:rFonts w:ascii="方正黑体_GBK" w:eastAsia="方正黑体_GBK"/>
          <w:kern w:val="0"/>
        </w:rPr>
      </w:pPr>
      <w:r>
        <w:rPr>
          <w:rFonts w:ascii="方正黑体_GBK" w:eastAsia="方正黑体_GBK" w:hint="eastAsia"/>
          <w:kern w:val="0"/>
        </w:rPr>
        <w:t>二、禁火区</w:t>
      </w:r>
    </w:p>
    <w:p w14:paraId="7B3F82A4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楷体_GBK" w:eastAsia="方正楷体_GBK" w:hint="eastAsia"/>
          <w:kern w:val="0"/>
        </w:rPr>
        <w:t>（一）森林防火区：</w:t>
      </w:r>
      <w:r>
        <w:rPr>
          <w:rFonts w:eastAsia="方正仿宋_GBK" w:hint="eastAsia"/>
          <w:kern w:val="0"/>
        </w:rPr>
        <w:t>叶集区行政区域范围内所有的林业用地及距离林业用地边缘水平</w:t>
      </w:r>
      <w:r>
        <w:rPr>
          <w:rFonts w:eastAsia="方正仿宋_GBK" w:hint="eastAsia"/>
          <w:kern w:val="0"/>
        </w:rPr>
        <w:t>100</w:t>
      </w:r>
      <w:r>
        <w:rPr>
          <w:rFonts w:eastAsia="方正仿宋_GBK" w:hint="eastAsia"/>
          <w:kern w:val="0"/>
        </w:rPr>
        <w:t>米范围以内划为森林防火区。</w:t>
      </w:r>
    </w:p>
    <w:p w14:paraId="4E83D739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楷体_GBK" w:eastAsia="方正楷体_GBK" w:hint="eastAsia"/>
          <w:kern w:val="0"/>
        </w:rPr>
        <w:t>（二）森林高火险区：</w:t>
      </w:r>
      <w:r>
        <w:rPr>
          <w:rFonts w:eastAsia="方正仿宋_GBK" w:hint="eastAsia"/>
          <w:kern w:val="0"/>
        </w:rPr>
        <w:t>姚李镇（漫山红村、关山村、山河村）、洪集镇（金星村、大桥村、唐畈村、双墩村）、三元镇（沣桥村、四林村、姚店村、王店村）、孙岗乡（汪岭村、塘湾村、长岗村、石龙河村、陈店村、元东村）、史河街道（观山村、新桥村）、平岗街道（尧岭村、和平村、富岗村、双井村、五里桥村、芮祠新村），看花楼林场等区域的成片林地。</w:t>
      </w:r>
    </w:p>
    <w:p w14:paraId="32E4731C" w14:textId="77777777" w:rsidR="005F18EA" w:rsidRDefault="00BE631F">
      <w:pPr>
        <w:spacing w:line="590" w:lineRule="exact"/>
        <w:ind w:firstLineChars="200" w:firstLine="608"/>
        <w:rPr>
          <w:rFonts w:ascii="方正黑体_GBK" w:eastAsia="方正黑体_GBK"/>
          <w:kern w:val="0"/>
        </w:rPr>
      </w:pPr>
      <w:r>
        <w:rPr>
          <w:rFonts w:ascii="方正黑体_GBK" w:eastAsia="方正黑体_GBK" w:hint="eastAsia"/>
          <w:kern w:val="0"/>
        </w:rPr>
        <w:lastRenderedPageBreak/>
        <w:t>三、禁火内容</w:t>
      </w:r>
    </w:p>
    <w:p w14:paraId="0120C501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1</w:t>
      </w:r>
      <w:r>
        <w:rPr>
          <w:rFonts w:eastAsia="方正仿宋_GBK" w:hint="eastAsia"/>
          <w:kern w:val="0"/>
        </w:rPr>
        <w:t>．严禁丢烟头火种、烧马蜂窝、野外烧火取暖、野炊、点火把照明；严禁烧山边田埂（坎）、秸秆、杂草、枯枝落叶等可燃物及烧草堆肥。</w:t>
      </w:r>
    </w:p>
    <w:p w14:paraId="613263F2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2</w:t>
      </w:r>
      <w:r>
        <w:rPr>
          <w:rFonts w:eastAsia="方正仿宋_GBK" w:hint="eastAsia"/>
          <w:kern w:val="0"/>
        </w:rPr>
        <w:t>．严禁上坟祭祀时烧香、烧纸、烧蜡烛、燃放烟花炮竹、送孔明灯。</w:t>
      </w:r>
    </w:p>
    <w:p w14:paraId="653117AD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3</w:t>
      </w:r>
      <w:r>
        <w:rPr>
          <w:rFonts w:eastAsia="方正仿宋_GBK" w:hint="eastAsia"/>
          <w:kern w:val="0"/>
        </w:rPr>
        <w:t>．未</w:t>
      </w:r>
      <w:r>
        <w:rPr>
          <w:rFonts w:eastAsia="方正仿宋_GBK" w:hint="eastAsia"/>
          <w:kern w:val="0"/>
        </w:rPr>
        <w:t>经批准严禁烧制木炭、炼山造林等生产性用火。</w:t>
      </w:r>
    </w:p>
    <w:p w14:paraId="27662835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4</w:t>
      </w:r>
      <w:r>
        <w:rPr>
          <w:rFonts w:eastAsia="方正仿宋_GBK" w:hint="eastAsia"/>
          <w:kern w:val="0"/>
        </w:rPr>
        <w:t>．未经批准严禁在禁火区内进行实弹演习、爆破等活动。</w:t>
      </w:r>
    </w:p>
    <w:p w14:paraId="1521435C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5</w:t>
      </w:r>
      <w:r>
        <w:rPr>
          <w:rFonts w:eastAsia="方正仿宋_GBK" w:hint="eastAsia"/>
          <w:kern w:val="0"/>
        </w:rPr>
        <w:t>．严禁携带、使用、运输火种和易燃、易爆、危险化学品等。</w:t>
      </w:r>
    </w:p>
    <w:p w14:paraId="3821EC8D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6</w:t>
      </w:r>
      <w:r>
        <w:rPr>
          <w:rFonts w:eastAsia="方正仿宋_GBK" w:hint="eastAsia"/>
          <w:kern w:val="0"/>
        </w:rPr>
        <w:t>．严禁非法架设电捕器捕猎和未经批准使用枪械狩猎。</w:t>
      </w:r>
    </w:p>
    <w:p w14:paraId="087CA5AF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7</w:t>
      </w:r>
      <w:r>
        <w:rPr>
          <w:rFonts w:eastAsia="方正仿宋_GBK" w:hint="eastAsia"/>
          <w:kern w:val="0"/>
        </w:rPr>
        <w:t>．无民事行为能力和限制行为能力人进入林区，需有监护人陪同，监护人要履行有效监护责任。</w:t>
      </w:r>
    </w:p>
    <w:p w14:paraId="30ECD07D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eastAsia="方正仿宋_GBK" w:hint="eastAsia"/>
          <w:kern w:val="0"/>
        </w:rPr>
        <w:t>8</w:t>
      </w:r>
      <w:r>
        <w:rPr>
          <w:rFonts w:eastAsia="方正仿宋_GBK" w:hint="eastAsia"/>
          <w:kern w:val="0"/>
        </w:rPr>
        <w:t>．法律法规规定的其他情形。</w:t>
      </w:r>
    </w:p>
    <w:p w14:paraId="080721CE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黑体_GBK" w:eastAsia="方正黑体_GBK" w:hint="eastAsia"/>
          <w:kern w:val="0"/>
        </w:rPr>
        <w:t>四、</w:t>
      </w:r>
      <w:r>
        <w:rPr>
          <w:rFonts w:eastAsia="方正仿宋_GBK" w:hint="eastAsia"/>
          <w:kern w:val="0"/>
        </w:rPr>
        <w:t>森林、林木、林地的经营单位和个人，应当在其经营范围内承担森林防火责任，配置灭火机具，设置森林防火警示宣传标志，并对进入其经营范围的人员进行森林防火宣传。</w:t>
      </w:r>
    </w:p>
    <w:p w14:paraId="14A89FE0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黑体_GBK" w:eastAsia="方正黑体_GBK" w:hint="eastAsia"/>
          <w:kern w:val="0"/>
        </w:rPr>
        <w:t>五、</w:t>
      </w:r>
      <w:r>
        <w:rPr>
          <w:rFonts w:eastAsia="方正仿宋_GBK" w:hint="eastAsia"/>
          <w:kern w:val="0"/>
        </w:rPr>
        <w:t>林区居民生活用火、进入林</w:t>
      </w:r>
      <w:r>
        <w:rPr>
          <w:rFonts w:eastAsia="方正仿宋_GBK" w:hint="eastAsia"/>
          <w:kern w:val="0"/>
        </w:rPr>
        <w:t>区的机动交通工具，要按规定落实相关防火措施。</w:t>
      </w:r>
    </w:p>
    <w:p w14:paraId="240A0528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黑体_GBK" w:eastAsia="方正黑体_GBK" w:hint="eastAsia"/>
          <w:kern w:val="0"/>
        </w:rPr>
        <w:t>六、</w:t>
      </w:r>
      <w:r>
        <w:rPr>
          <w:rFonts w:eastAsia="方正仿宋_GBK" w:hint="eastAsia"/>
          <w:kern w:val="0"/>
        </w:rPr>
        <w:t>任何单位和个人不得毁坏或占用森林防火设施、设备。</w:t>
      </w:r>
    </w:p>
    <w:p w14:paraId="2F748C86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黑体_GBK" w:eastAsia="方正黑体_GBK" w:hint="eastAsia"/>
          <w:kern w:val="0"/>
        </w:rPr>
        <w:t>七、</w:t>
      </w:r>
      <w:r>
        <w:rPr>
          <w:rFonts w:eastAsia="方正仿宋_GBK" w:hint="eastAsia"/>
          <w:kern w:val="0"/>
        </w:rPr>
        <w:t>实行森林防火</w:t>
      </w:r>
      <w:r>
        <w:rPr>
          <w:rFonts w:eastAsia="方正仿宋_GBK" w:hint="eastAsia"/>
          <w:kern w:val="0"/>
        </w:rPr>
        <w:t>24</w:t>
      </w:r>
      <w:r>
        <w:rPr>
          <w:rFonts w:eastAsia="方正仿宋_GBK" w:hint="eastAsia"/>
          <w:kern w:val="0"/>
        </w:rPr>
        <w:t>小时值班制度。任何单位和个人发现野</w:t>
      </w:r>
      <w:r>
        <w:rPr>
          <w:rFonts w:eastAsia="方正仿宋_GBK" w:hint="eastAsia"/>
          <w:kern w:val="0"/>
        </w:rPr>
        <w:lastRenderedPageBreak/>
        <w:t>外用火的应及时举报；发现森林火灾的须立即报告（报警电话：</w:t>
      </w:r>
      <w:r>
        <w:rPr>
          <w:rFonts w:eastAsia="方正仿宋_GBK" w:hint="eastAsia"/>
          <w:kern w:val="0"/>
        </w:rPr>
        <w:t>12119</w:t>
      </w:r>
      <w:r>
        <w:rPr>
          <w:rFonts w:eastAsia="方正仿宋_GBK" w:hint="eastAsia"/>
          <w:kern w:val="0"/>
        </w:rPr>
        <w:t>、</w:t>
      </w:r>
      <w:r>
        <w:rPr>
          <w:rFonts w:eastAsia="方正仿宋_GBK" w:hint="eastAsia"/>
          <w:kern w:val="0"/>
        </w:rPr>
        <w:t>0564-6455718</w:t>
      </w:r>
      <w:r>
        <w:rPr>
          <w:rFonts w:eastAsia="方正仿宋_GBK" w:hint="eastAsia"/>
          <w:kern w:val="0"/>
        </w:rPr>
        <w:t>）</w:t>
      </w:r>
    </w:p>
    <w:p w14:paraId="253FC4FA" w14:textId="77777777" w:rsidR="005F18EA" w:rsidRDefault="00BE631F">
      <w:pPr>
        <w:spacing w:line="590" w:lineRule="exact"/>
        <w:ind w:firstLineChars="200" w:firstLine="608"/>
        <w:rPr>
          <w:rFonts w:eastAsia="方正仿宋_GBK"/>
          <w:kern w:val="0"/>
        </w:rPr>
      </w:pPr>
      <w:r>
        <w:rPr>
          <w:rFonts w:ascii="方正黑体_GBK" w:eastAsia="方正黑体_GBK" w:hint="eastAsia"/>
          <w:kern w:val="0"/>
        </w:rPr>
        <w:t>八、</w:t>
      </w:r>
      <w:r>
        <w:rPr>
          <w:rFonts w:eastAsia="方正仿宋_GBK" w:hint="eastAsia"/>
          <w:kern w:val="0"/>
        </w:rPr>
        <w:t>凡违反本禁令规定的单位和个人，由有关职能部门严格依照《中华人民共和国治安管理处罚法》《森林防火条例》和《安徽省森林防火办法》等给予相应的行政处罚；情节严重构成犯罪的，依法追究刑事责任。</w:t>
      </w:r>
    </w:p>
    <w:p w14:paraId="1A746B90" w14:textId="77777777" w:rsidR="005F18EA" w:rsidRDefault="005F18EA">
      <w:pPr>
        <w:spacing w:line="590" w:lineRule="exact"/>
        <w:ind w:firstLine="640"/>
        <w:rPr>
          <w:rFonts w:eastAsia="方正仿宋_GBK"/>
          <w:kern w:val="0"/>
        </w:rPr>
      </w:pPr>
    </w:p>
    <w:p w14:paraId="7F4F2463" w14:textId="77777777" w:rsidR="005F18EA" w:rsidRDefault="005F18EA">
      <w:pPr>
        <w:spacing w:line="590" w:lineRule="exact"/>
        <w:ind w:firstLine="640"/>
        <w:rPr>
          <w:rFonts w:eastAsia="方正仿宋_GBK"/>
          <w:kern w:val="0"/>
        </w:rPr>
      </w:pPr>
    </w:p>
    <w:p w14:paraId="1A33E932" w14:textId="77777777" w:rsidR="005F18EA" w:rsidRDefault="00BE631F">
      <w:pPr>
        <w:spacing w:line="590" w:lineRule="exact"/>
        <w:ind w:rightChars="326" w:right="990" w:firstLine="641"/>
        <w:jc w:val="right"/>
        <w:rPr>
          <w:rFonts w:eastAsia="方正仿宋_GBK" w:cs="宋体"/>
          <w:kern w:val="0"/>
        </w:rPr>
      </w:pPr>
      <w:r>
        <w:rPr>
          <w:rFonts w:eastAsia="方正仿宋_GBK" w:cs="宋体" w:hint="eastAsia"/>
          <w:kern w:val="0"/>
        </w:rPr>
        <w:t>区长：汪宏军</w:t>
      </w:r>
    </w:p>
    <w:p w14:paraId="5485E720" w14:textId="77777777" w:rsidR="005F18EA" w:rsidRDefault="00BE631F">
      <w:pPr>
        <w:spacing w:line="590" w:lineRule="exact"/>
        <w:ind w:rightChars="186" w:right="565" w:firstLine="641"/>
        <w:jc w:val="right"/>
        <w:rPr>
          <w:rFonts w:eastAsia="方正仿宋_GBK"/>
        </w:rPr>
      </w:pPr>
      <w:r>
        <w:rPr>
          <w:rFonts w:eastAsia="方正仿宋_GBK" w:cs="宋体" w:hint="eastAsia"/>
          <w:kern w:val="0"/>
        </w:rPr>
        <w:t>2020</w:t>
      </w:r>
      <w:r>
        <w:rPr>
          <w:rFonts w:eastAsia="方正仿宋_GBK" w:cs="宋体" w:hint="eastAsia"/>
          <w:kern w:val="0"/>
        </w:rPr>
        <w:t>年</w:t>
      </w:r>
      <w:r>
        <w:rPr>
          <w:rFonts w:eastAsia="方正仿宋_GBK" w:hint="eastAsia"/>
          <w:kern w:val="0"/>
        </w:rPr>
        <w:t>11</w:t>
      </w:r>
      <w:r>
        <w:rPr>
          <w:rFonts w:eastAsia="方正仿宋_GBK" w:cs="宋体" w:hint="eastAsia"/>
          <w:kern w:val="0"/>
        </w:rPr>
        <w:t>月</w:t>
      </w:r>
      <w:r>
        <w:rPr>
          <w:rFonts w:eastAsia="方正仿宋_GBK" w:hint="eastAsia"/>
          <w:kern w:val="0"/>
        </w:rPr>
        <w:t>12</w:t>
      </w:r>
      <w:r>
        <w:rPr>
          <w:rFonts w:eastAsia="方正仿宋_GBK" w:cs="宋体" w:hint="eastAsia"/>
          <w:kern w:val="0"/>
        </w:rPr>
        <w:t>日</w:t>
      </w:r>
    </w:p>
    <w:p w14:paraId="300086CD" w14:textId="77777777" w:rsidR="005F18EA" w:rsidRDefault="005F18EA">
      <w:pPr>
        <w:spacing w:line="590" w:lineRule="exact"/>
        <w:ind w:rightChars="100" w:right="304"/>
      </w:pPr>
    </w:p>
    <w:sectPr w:rsidR="005F18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041" w:right="1701" w:bottom="2041" w:left="1701" w:header="935" w:footer="1531" w:gutter="0"/>
      <w:cols w:space="720"/>
      <w:docGrid w:type="linesAndChars" w:linePitch="567" w:charSpace="-3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401D" w14:textId="77777777" w:rsidR="00000000" w:rsidRDefault="00BE631F">
      <w:r>
        <w:separator/>
      </w:r>
    </w:p>
  </w:endnote>
  <w:endnote w:type="continuationSeparator" w:id="0">
    <w:p w14:paraId="7176ED4A" w14:textId="77777777" w:rsidR="00000000" w:rsidRDefault="00BE6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559E" w14:textId="77777777" w:rsidR="005F18EA" w:rsidRDefault="00BE631F">
    <w:pPr>
      <w:pStyle w:val="a3"/>
      <w:framePr w:wrap="around" w:vAnchor="text" w:hAnchor="margin" w:xAlign="outside" w:y="1"/>
      <w:rPr>
        <w:rStyle w:val="a6"/>
        <w:rFonts w:eastAsia="方正仿宋_GBK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4382781F" w14:textId="77777777" w:rsidR="005F18EA" w:rsidRDefault="005F18EA">
    <w:pPr>
      <w:pStyle w:val="a3"/>
      <w:ind w:right="360" w:firstLine="360"/>
      <w:rPr>
        <w:rFonts w:eastAsia="方正仿宋_GB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2FE75" w14:textId="77777777" w:rsidR="005F18EA" w:rsidRDefault="00BE631F">
    <w:pPr>
      <w:pStyle w:val="a4"/>
      <w:pBdr>
        <w:bottom w:val="none" w:sz="0" w:space="1" w:color="auto"/>
      </w:pBdr>
      <w:jc w:val="both"/>
      <w:rPr>
        <w:rFonts w:eastAsia="仿宋"/>
        <w:sz w:val="32"/>
        <w:szCs w:val="48"/>
      </w:rPr>
    </w:pP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899757" wp14:editId="277FB32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99185" cy="230505"/>
              <wp:effectExtent l="0" t="0" r="0" b="0"/>
              <wp:wrapNone/>
              <wp:docPr id="2" name="文本框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918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A8658A" w14:textId="77777777" w:rsidR="005F18EA" w:rsidRDefault="00BE631F">
                          <w:pPr>
                            <w:pStyle w:val="a3"/>
                            <w:jc w:val="center"/>
                            <w:rPr>
                              <w:rStyle w:val="a6"/>
                              <w:rFonts w:eastAsia="方正仿宋_GBK"/>
                              <w:sz w:val="28"/>
                            </w:rPr>
                          </w:pPr>
                          <w:r>
                            <w:rPr>
                              <w:rStyle w:val="a6"/>
                              <w:rFonts w:eastAsia="方正仿宋_GBK"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6"/>
                              <w:rFonts w:eastAsia="方正仿宋_GBK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  <w:rFonts w:eastAsia="方正仿宋_GBK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a6"/>
                              <w:rFonts w:eastAsia="方正仿宋_GBK"/>
                              <w:sz w:val="28"/>
                            </w:rPr>
                            <w:t>6</w:t>
                          </w:r>
                          <w:r>
                            <w:rPr>
                              <w:rFonts w:eastAsia="方正仿宋_GBK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6"/>
                              <w:rFonts w:eastAsia="方正仿宋_GBK" w:hint="eastAsia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6"/>
                              <w:rFonts w:eastAsia="方正仿宋_GBK"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899757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26" type="#_x0000_t202" style="position:absolute;left:0;text-align:left;margin-left:35.35pt;margin-top:0;width:86.55pt;height:18.15pt;z-index:25166131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" filled="f" stroked="f">
              <v:textbox style="mso-fit-shape-to-text:t" inset="0,0,0,0">
                <w:txbxContent>
                  <w:p w14:paraId="6DA8658A" w14:textId="77777777" w:rsidR="005F18EA" w:rsidRDefault="00BE631F">
                    <w:pPr>
                      <w:pStyle w:val="a3"/>
                      <w:jc w:val="center"/>
                      <w:rPr>
                        <w:rStyle w:val="a6"/>
                        <w:rFonts w:eastAsia="方正仿宋_GBK"/>
                        <w:sz w:val="28"/>
                      </w:rPr>
                    </w:pPr>
                    <w:r>
                      <w:rPr>
                        <w:rStyle w:val="a6"/>
                        <w:rFonts w:eastAsia="方正仿宋_GBK" w:hint="eastAsia"/>
                        <w:sz w:val="28"/>
                      </w:rPr>
                      <w:t>—</w:t>
                    </w:r>
                    <w:r>
                      <w:rPr>
                        <w:rStyle w:val="a6"/>
                        <w:rFonts w:eastAsia="方正仿宋_GBK" w:hint="eastAsia"/>
                        <w:sz w:val="28"/>
                      </w:rPr>
                      <w:t xml:space="preserve"> </w:t>
                    </w:r>
                    <w:r>
                      <w:rPr>
                        <w:rFonts w:eastAsia="方正仿宋_GBK"/>
                        <w:sz w:val="28"/>
                      </w:rPr>
                      <w:fldChar w:fldCharType="begin"/>
                    </w:r>
                    <w:r>
                      <w:rPr>
                        <w:rStyle w:val="a6"/>
                        <w:rFonts w:eastAsia="方正仿宋_GBK"/>
                        <w:sz w:val="28"/>
                      </w:rPr>
                      <w:instrText xml:space="preserve">PAGE  </w:instrText>
                    </w:r>
                    <w:r>
                      <w:rPr>
                        <w:rFonts w:eastAsia="方正仿宋_GBK"/>
                        <w:sz w:val="28"/>
                      </w:rPr>
                      <w:fldChar w:fldCharType="separate"/>
                    </w:r>
                    <w:r>
                      <w:rPr>
                        <w:rStyle w:val="a6"/>
                        <w:rFonts w:eastAsia="方正仿宋_GBK"/>
                        <w:sz w:val="28"/>
                      </w:rPr>
                      <w:t>6</w:t>
                    </w:r>
                    <w:r>
                      <w:rPr>
                        <w:rFonts w:eastAsia="方正仿宋_GBK"/>
                        <w:sz w:val="28"/>
                      </w:rPr>
                      <w:fldChar w:fldCharType="end"/>
                    </w:r>
                    <w:r>
                      <w:rPr>
                        <w:rStyle w:val="a6"/>
                        <w:rFonts w:eastAsia="方正仿宋_GBK" w:hint="eastAsia"/>
                        <w:sz w:val="28"/>
                      </w:rPr>
                      <w:t xml:space="preserve"> </w:t>
                    </w:r>
                    <w:r>
                      <w:rPr>
                        <w:rStyle w:val="a6"/>
                        <w:rFonts w:eastAsia="方正仿宋_GBK"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07E09D" wp14:editId="6E40C8E4">
              <wp:simplePos x="0" y="0"/>
              <wp:positionH relativeFrom="margin">
                <wp:posOffset>-546735</wp:posOffset>
              </wp:positionH>
              <wp:positionV relativeFrom="paragraph">
                <wp:posOffset>38100</wp:posOffset>
              </wp:positionV>
              <wp:extent cx="114935" cy="23368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3D4BA6" w14:textId="77777777" w:rsidR="005F18EA" w:rsidRDefault="005F18EA">
                          <w:pPr>
                            <w:rPr>
                              <w:rFonts w:eastAsia="方正仿宋_GB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07E09D" id="文本框 8" o:spid="_x0000_s1027" type="#_x0000_t202" style="position:absolute;left:0;text-align:left;margin-left:-43.05pt;margin-top:3pt;width:9.05pt;height:18.4pt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" filled="f" stroked="f" strokeweight=".5pt">
              <v:textbox style="mso-fit-shape-to-text:t" inset="0,0,0,0">
                <w:txbxContent>
                  <w:p w14:paraId="3B3D4BA6" w14:textId="77777777" w:rsidR="005F18EA" w:rsidRDefault="005F18EA">
                    <w:pPr>
                      <w:rPr>
                        <w:rFonts w:eastAsia="方正仿宋_GB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eastAsia="仿宋" w:hint="eastAsia"/>
        <w:sz w:val="32"/>
        <w:szCs w:val="48"/>
      </w:rPr>
      <w:t xml:space="preserve">  </w:t>
    </w:r>
  </w:p>
  <w:p w14:paraId="78E8C1D1" w14:textId="77777777" w:rsidR="005F18EA" w:rsidRDefault="00BE631F">
    <w:pPr>
      <w:pStyle w:val="a3"/>
      <w:ind w:right="360" w:firstLine="360"/>
      <w:jc w:val="right"/>
      <w:rPr>
        <w:rFonts w:eastAsia="仿宋"/>
        <w:color w:val="FAFAFA"/>
        <w:sz w:val="32"/>
        <w:szCs w:val="48"/>
      </w:rPr>
    </w:pPr>
    <w:r>
      <w:rPr>
        <w:noProof/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67B535" wp14:editId="139F9F21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400040" cy="1905"/>
              <wp:effectExtent l="0" t="0" r="10160" b="1714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1905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0pt;margin-top:8.85pt;height:0.15pt;width:425.2pt;z-index:251660288;mso-width-relative:page;mso-height-relative:page;" filled="f" stroked="t" coordsize="21600,21600" o:gfxdata="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BzvX5G0QAAAAYBAAAPAAAAAAAAAAEA&#10;IAAAACIAAABkcnMvZG93bnJldi54bWxQSwECFAAUAAAACACHTuJAEjvJ8t0BAACeAwAADgAAAAAA&#10;AAABACAAAAAgAQAAZHJzL2Uyb0RvYy54bWxQSwUGAAAAAAYABgBZAQAAbw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  <w:r>
      <w:rPr>
        <w:rFonts w:eastAsia="仿宋" w:hint="eastAsia"/>
        <w:color w:val="FAFAFA"/>
        <w:sz w:val="32"/>
        <w:szCs w:val="48"/>
      </w:rPr>
      <w:t>.X</w:t>
    </w:r>
  </w:p>
  <w:p w14:paraId="14605DAC" w14:textId="5F526F7E" w:rsidR="005F18EA" w:rsidRDefault="00BE631F">
    <w:pPr>
      <w:pStyle w:val="a3"/>
      <w:ind w:right="360" w:firstLine="360"/>
      <w:jc w:val="right"/>
      <w:rPr>
        <w:rFonts w:eastAsia="方正仿宋_GBK"/>
      </w:rPr>
    </w:pP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六安市叶集区人民政府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>发布</w:t>
    </w:r>
    <w:r>
      <w:rPr>
        <w:rFonts w:ascii="宋体" w:eastAsia="宋体" w:hAnsi="宋体" w:cs="宋体" w:hint="eastAsia"/>
        <w:b/>
        <w:bCs/>
        <w:color w:val="005192"/>
        <w:sz w:val="28"/>
        <w:szCs w:val="44"/>
      </w:rPr>
      <w:t xml:space="preserve">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C85C" w14:textId="77777777" w:rsidR="00BE631F" w:rsidRDefault="00BE631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02796" w14:textId="77777777" w:rsidR="00000000" w:rsidRDefault="00BE631F">
      <w:r>
        <w:separator/>
      </w:r>
    </w:p>
  </w:footnote>
  <w:footnote w:type="continuationSeparator" w:id="0">
    <w:p w14:paraId="33AD9BC5" w14:textId="77777777" w:rsidR="00000000" w:rsidRDefault="00BE6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C7EF3" w14:textId="77777777" w:rsidR="00BE631F" w:rsidRDefault="00BE631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C06F" w14:textId="77777777" w:rsidR="005F18EA" w:rsidRDefault="00BE631F">
    <w:pPr>
      <w:pStyle w:val="a4"/>
      <w:pBdr>
        <w:bottom w:val="none" w:sz="0" w:space="1" w:color="auto"/>
      </w:pBdr>
      <w:textAlignment w:val="center"/>
      <w:rPr>
        <w:rFonts w:ascii="宋体" w:eastAsia="宋体" w:hAnsi="宋体" w:cs="宋体"/>
        <w:b/>
        <w:bCs/>
        <w:color w:val="005192"/>
        <w:sz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2C03C9" wp14:editId="1A99EB12">
              <wp:simplePos x="0" y="0"/>
              <wp:positionH relativeFrom="column">
                <wp:posOffset>-3810</wp:posOffset>
              </wp:positionH>
              <wp:positionV relativeFrom="paragraph">
                <wp:posOffset>689610</wp:posOffset>
              </wp:positionV>
              <wp:extent cx="5400040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40" cy="0"/>
                      </a:xfrm>
                      <a:prstGeom prst="line">
                        <a:avLst/>
                      </a:prstGeom>
                      <a:noFill/>
                      <a:ln w="22225" cap="flat" cmpd="sng" algn="ctr">
                        <a:solidFill>
                          <a:srgbClr val="005192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margin-left:-0.3pt;margin-top:54.3pt;height:0pt;width:425.2pt;z-index:251659264;mso-width-relative:page;mso-height-relative:page;" filled="f" stroked="t" coordsize="21600,21600" o:gfxdata="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zrStE0QAAAAkBAAAPAAAAAAAAAAEAIAAA&#10;ACIAAABkcnMvZG93bnJldi54bWxQSwECFAAUAAAACACHTuJA192SfdoBAACbAwAADgAAAAAAAAAB&#10;ACAAAAAgAQAAZHJzL2Uyb0RvYy54bWxQSwUGAAAAAAYABgBZAQAAbAUAAAAA&#10;">
              <v:fill on="f" focussize="0,0"/>
              <v:stroke weight="1.75pt" color="#005192" joinstyle="round"/>
              <v:imagedata o:title=""/>
              <o:lock v:ext="edit" aspectratio="f"/>
            </v:line>
          </w:pict>
        </mc:Fallback>
      </mc:AlternateContent>
    </w:r>
  </w:p>
  <w:p w14:paraId="27DF46F4" w14:textId="77777777" w:rsidR="005F18EA" w:rsidRDefault="00BE631F">
    <w:pPr>
      <w:pStyle w:val="a4"/>
      <w:pBdr>
        <w:bottom w:val="none" w:sz="0" w:space="1" w:color="auto"/>
      </w:pBdr>
      <w:jc w:val="left"/>
      <w:textAlignment w:val="center"/>
      <w:rPr>
        <w:rFonts w:ascii="宋体" w:eastAsia="宋体" w:hAnsi="宋体" w:cs="宋体"/>
        <w:b/>
        <w:bCs/>
        <w:color w:val="005192"/>
        <w:sz w:val="32"/>
        <w:szCs w:val="32"/>
      </w:rPr>
    </w:pPr>
    <w:r>
      <w:rPr>
        <w:rFonts w:ascii="宋体" w:eastAsia="宋体" w:hAnsi="宋体" w:cs="宋体" w:hint="eastAsia"/>
        <w:b/>
        <w:bCs/>
        <w:noProof/>
        <w:color w:val="005192"/>
        <w:sz w:val="32"/>
      </w:rPr>
      <w:drawing>
        <wp:inline distT="0" distB="0" distL="0" distR="0" wp14:anchorId="1DDBDC18" wp14:editId="1697544C">
          <wp:extent cx="310515" cy="310515"/>
          <wp:effectExtent l="0" t="0" r="0" b="0"/>
          <wp:docPr id="1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6" descr="国徽10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0515" cy="310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b/>
        <w:bCs/>
        <w:color w:val="005192"/>
        <w:sz w:val="32"/>
      </w:rPr>
      <w:t>六安市叶集区人民政府行政规范性文件</w:t>
    </w:r>
  </w:p>
  <w:p w14:paraId="3BB1D64F" w14:textId="77777777" w:rsidR="005F18EA" w:rsidRDefault="005F18EA">
    <w:pPr>
      <w:pStyle w:val="a4"/>
      <w:pBdr>
        <w:bottom w:val="none" w:sz="0" w:space="1" w:color="auto"/>
      </w:pBdr>
      <w:rPr>
        <w:rFonts w:eastAsia="方正仿宋_GB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79109" w14:textId="77777777" w:rsidR="00BE631F" w:rsidRDefault="00BE63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2"/>
  <w:drawingGridVerticalSpacing w:val="567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NkM2EzMzRkOWZkYjhlN2VjOGZmODYzNWMzMzQ1ZmQifQ=="/>
  </w:docVars>
  <w:rsids>
    <w:rsidRoot w:val="008B7C0C"/>
    <w:rsid w:val="0000519E"/>
    <w:rsid w:val="00005A22"/>
    <w:rsid w:val="00007721"/>
    <w:rsid w:val="0001098F"/>
    <w:rsid w:val="0001593C"/>
    <w:rsid w:val="000172CD"/>
    <w:rsid w:val="00017652"/>
    <w:rsid w:val="00022F3B"/>
    <w:rsid w:val="00023821"/>
    <w:rsid w:val="00024732"/>
    <w:rsid w:val="00026386"/>
    <w:rsid w:val="000321D8"/>
    <w:rsid w:val="00037117"/>
    <w:rsid w:val="00037F9E"/>
    <w:rsid w:val="000422BF"/>
    <w:rsid w:val="00047385"/>
    <w:rsid w:val="00055762"/>
    <w:rsid w:val="00065FE5"/>
    <w:rsid w:val="00071B6E"/>
    <w:rsid w:val="00073674"/>
    <w:rsid w:val="00074E30"/>
    <w:rsid w:val="0008388F"/>
    <w:rsid w:val="000866E1"/>
    <w:rsid w:val="00091A65"/>
    <w:rsid w:val="00096D4D"/>
    <w:rsid w:val="000A1144"/>
    <w:rsid w:val="000A2AD5"/>
    <w:rsid w:val="000A3DE4"/>
    <w:rsid w:val="000B1FE7"/>
    <w:rsid w:val="000B45E4"/>
    <w:rsid w:val="000B4E43"/>
    <w:rsid w:val="000B58FB"/>
    <w:rsid w:val="000C3BDF"/>
    <w:rsid w:val="000C680C"/>
    <w:rsid w:val="000D0488"/>
    <w:rsid w:val="000D3600"/>
    <w:rsid w:val="000D60EF"/>
    <w:rsid w:val="000D6C27"/>
    <w:rsid w:val="000D792F"/>
    <w:rsid w:val="000D7D07"/>
    <w:rsid w:val="000E0F6E"/>
    <w:rsid w:val="000E2D2B"/>
    <w:rsid w:val="000E4AFC"/>
    <w:rsid w:val="000F1547"/>
    <w:rsid w:val="000F3100"/>
    <w:rsid w:val="000F3323"/>
    <w:rsid w:val="000F3787"/>
    <w:rsid w:val="000F4C4D"/>
    <w:rsid w:val="000F5FF6"/>
    <w:rsid w:val="000F63E6"/>
    <w:rsid w:val="000F70FE"/>
    <w:rsid w:val="000F79D5"/>
    <w:rsid w:val="00100ABB"/>
    <w:rsid w:val="00102699"/>
    <w:rsid w:val="00107045"/>
    <w:rsid w:val="00113EBA"/>
    <w:rsid w:val="0012098A"/>
    <w:rsid w:val="00121ACA"/>
    <w:rsid w:val="0012599A"/>
    <w:rsid w:val="00132468"/>
    <w:rsid w:val="001338FE"/>
    <w:rsid w:val="00144520"/>
    <w:rsid w:val="0015074E"/>
    <w:rsid w:val="00151C7F"/>
    <w:rsid w:val="001671CE"/>
    <w:rsid w:val="00170F7F"/>
    <w:rsid w:val="00176C7B"/>
    <w:rsid w:val="00176FB1"/>
    <w:rsid w:val="00181B37"/>
    <w:rsid w:val="00195DD3"/>
    <w:rsid w:val="001A1E46"/>
    <w:rsid w:val="001B0C06"/>
    <w:rsid w:val="001B140D"/>
    <w:rsid w:val="001B1824"/>
    <w:rsid w:val="001B2134"/>
    <w:rsid w:val="001B2F6B"/>
    <w:rsid w:val="001B6DE3"/>
    <w:rsid w:val="001C2F7A"/>
    <w:rsid w:val="001C3966"/>
    <w:rsid w:val="001D3BA8"/>
    <w:rsid w:val="001D7F6E"/>
    <w:rsid w:val="001F4332"/>
    <w:rsid w:val="002046BE"/>
    <w:rsid w:val="00205810"/>
    <w:rsid w:val="00206AAC"/>
    <w:rsid w:val="00212D3C"/>
    <w:rsid w:val="00212D41"/>
    <w:rsid w:val="00213347"/>
    <w:rsid w:val="00214D7A"/>
    <w:rsid w:val="00214E29"/>
    <w:rsid w:val="002164E6"/>
    <w:rsid w:val="00224A01"/>
    <w:rsid w:val="00225E74"/>
    <w:rsid w:val="00226D7E"/>
    <w:rsid w:val="0023091E"/>
    <w:rsid w:val="00231143"/>
    <w:rsid w:val="00240D82"/>
    <w:rsid w:val="002443FD"/>
    <w:rsid w:val="0024776C"/>
    <w:rsid w:val="00252291"/>
    <w:rsid w:val="002558F5"/>
    <w:rsid w:val="00256639"/>
    <w:rsid w:val="00262400"/>
    <w:rsid w:val="00262648"/>
    <w:rsid w:val="002628CE"/>
    <w:rsid w:val="00263325"/>
    <w:rsid w:val="00264D28"/>
    <w:rsid w:val="00267E8A"/>
    <w:rsid w:val="00271451"/>
    <w:rsid w:val="00275331"/>
    <w:rsid w:val="00275F10"/>
    <w:rsid w:val="00276FC7"/>
    <w:rsid w:val="0028329C"/>
    <w:rsid w:val="00283B0F"/>
    <w:rsid w:val="00286EF6"/>
    <w:rsid w:val="00293776"/>
    <w:rsid w:val="002959E1"/>
    <w:rsid w:val="002A535D"/>
    <w:rsid w:val="002A677B"/>
    <w:rsid w:val="002B3211"/>
    <w:rsid w:val="002B4825"/>
    <w:rsid w:val="002C249E"/>
    <w:rsid w:val="002C38CC"/>
    <w:rsid w:val="002D1F1E"/>
    <w:rsid w:val="002D3173"/>
    <w:rsid w:val="002D52C7"/>
    <w:rsid w:val="002E38D4"/>
    <w:rsid w:val="002E3CD0"/>
    <w:rsid w:val="002E4CDB"/>
    <w:rsid w:val="002E58A1"/>
    <w:rsid w:val="002E64DD"/>
    <w:rsid w:val="002F1228"/>
    <w:rsid w:val="002F45C1"/>
    <w:rsid w:val="0031070B"/>
    <w:rsid w:val="00313506"/>
    <w:rsid w:val="00315905"/>
    <w:rsid w:val="003163AF"/>
    <w:rsid w:val="003255C5"/>
    <w:rsid w:val="00326BD5"/>
    <w:rsid w:val="00333253"/>
    <w:rsid w:val="003348A5"/>
    <w:rsid w:val="00340936"/>
    <w:rsid w:val="00341847"/>
    <w:rsid w:val="003449AD"/>
    <w:rsid w:val="00345C51"/>
    <w:rsid w:val="00356F3A"/>
    <w:rsid w:val="00363324"/>
    <w:rsid w:val="00370BF9"/>
    <w:rsid w:val="00372C23"/>
    <w:rsid w:val="003811EE"/>
    <w:rsid w:val="0038183A"/>
    <w:rsid w:val="00382547"/>
    <w:rsid w:val="003846FD"/>
    <w:rsid w:val="00391CAC"/>
    <w:rsid w:val="003922AE"/>
    <w:rsid w:val="00397818"/>
    <w:rsid w:val="003A0606"/>
    <w:rsid w:val="003A148C"/>
    <w:rsid w:val="003A5CA4"/>
    <w:rsid w:val="003A627C"/>
    <w:rsid w:val="003B0F4C"/>
    <w:rsid w:val="003B27E9"/>
    <w:rsid w:val="003B2974"/>
    <w:rsid w:val="003B677B"/>
    <w:rsid w:val="003B7423"/>
    <w:rsid w:val="003C0937"/>
    <w:rsid w:val="003C0C1D"/>
    <w:rsid w:val="003C7354"/>
    <w:rsid w:val="003C76D1"/>
    <w:rsid w:val="003E2585"/>
    <w:rsid w:val="003E4D2F"/>
    <w:rsid w:val="003E710C"/>
    <w:rsid w:val="003E78D1"/>
    <w:rsid w:val="003F1F22"/>
    <w:rsid w:val="003F1FF3"/>
    <w:rsid w:val="003F4C28"/>
    <w:rsid w:val="00403060"/>
    <w:rsid w:val="00411B3D"/>
    <w:rsid w:val="00412CF8"/>
    <w:rsid w:val="004135A1"/>
    <w:rsid w:val="0041654E"/>
    <w:rsid w:val="00416E20"/>
    <w:rsid w:val="0041759A"/>
    <w:rsid w:val="00420479"/>
    <w:rsid w:val="004303EE"/>
    <w:rsid w:val="00433620"/>
    <w:rsid w:val="00436651"/>
    <w:rsid w:val="004452B5"/>
    <w:rsid w:val="00450715"/>
    <w:rsid w:val="004522E4"/>
    <w:rsid w:val="00453329"/>
    <w:rsid w:val="00457A28"/>
    <w:rsid w:val="00461087"/>
    <w:rsid w:val="004641BF"/>
    <w:rsid w:val="004666C0"/>
    <w:rsid w:val="0046696B"/>
    <w:rsid w:val="00467604"/>
    <w:rsid w:val="0047159B"/>
    <w:rsid w:val="004754AD"/>
    <w:rsid w:val="0047573C"/>
    <w:rsid w:val="00476019"/>
    <w:rsid w:val="0048016E"/>
    <w:rsid w:val="00482B0D"/>
    <w:rsid w:val="004837B0"/>
    <w:rsid w:val="00483EA2"/>
    <w:rsid w:val="0048592E"/>
    <w:rsid w:val="00486261"/>
    <w:rsid w:val="00490071"/>
    <w:rsid w:val="0049164A"/>
    <w:rsid w:val="004951C2"/>
    <w:rsid w:val="004A1C58"/>
    <w:rsid w:val="004B05A6"/>
    <w:rsid w:val="004B1BBA"/>
    <w:rsid w:val="004B26A5"/>
    <w:rsid w:val="004B68C2"/>
    <w:rsid w:val="004B75BA"/>
    <w:rsid w:val="004C0E71"/>
    <w:rsid w:val="004C0FCE"/>
    <w:rsid w:val="004C3CA0"/>
    <w:rsid w:val="004D48BD"/>
    <w:rsid w:val="004F636D"/>
    <w:rsid w:val="00501FCF"/>
    <w:rsid w:val="00504FEC"/>
    <w:rsid w:val="005066CF"/>
    <w:rsid w:val="005220B0"/>
    <w:rsid w:val="00525159"/>
    <w:rsid w:val="0052552E"/>
    <w:rsid w:val="00533B34"/>
    <w:rsid w:val="00534043"/>
    <w:rsid w:val="00535BEC"/>
    <w:rsid w:val="005422C5"/>
    <w:rsid w:val="00543182"/>
    <w:rsid w:val="00556566"/>
    <w:rsid w:val="00567910"/>
    <w:rsid w:val="00571385"/>
    <w:rsid w:val="00574C42"/>
    <w:rsid w:val="005803B8"/>
    <w:rsid w:val="005807B1"/>
    <w:rsid w:val="00582637"/>
    <w:rsid w:val="005831C7"/>
    <w:rsid w:val="00583F1B"/>
    <w:rsid w:val="00594B6F"/>
    <w:rsid w:val="005978CD"/>
    <w:rsid w:val="005A4A27"/>
    <w:rsid w:val="005A706C"/>
    <w:rsid w:val="005A76C5"/>
    <w:rsid w:val="005B17F9"/>
    <w:rsid w:val="005B21BA"/>
    <w:rsid w:val="005B37BC"/>
    <w:rsid w:val="005B60EF"/>
    <w:rsid w:val="005B7374"/>
    <w:rsid w:val="005B7D7A"/>
    <w:rsid w:val="005D6BB1"/>
    <w:rsid w:val="005D7938"/>
    <w:rsid w:val="005E04DB"/>
    <w:rsid w:val="005E1829"/>
    <w:rsid w:val="005F18EA"/>
    <w:rsid w:val="005F4B58"/>
    <w:rsid w:val="00603355"/>
    <w:rsid w:val="00604A77"/>
    <w:rsid w:val="00605A09"/>
    <w:rsid w:val="00605CAF"/>
    <w:rsid w:val="00607A05"/>
    <w:rsid w:val="00610878"/>
    <w:rsid w:val="00610A78"/>
    <w:rsid w:val="006150AC"/>
    <w:rsid w:val="006156F9"/>
    <w:rsid w:val="00617193"/>
    <w:rsid w:val="006216D1"/>
    <w:rsid w:val="0062768B"/>
    <w:rsid w:val="00632C66"/>
    <w:rsid w:val="006339F9"/>
    <w:rsid w:val="00636209"/>
    <w:rsid w:val="00642577"/>
    <w:rsid w:val="0064371E"/>
    <w:rsid w:val="006442F4"/>
    <w:rsid w:val="00646AE5"/>
    <w:rsid w:val="00647134"/>
    <w:rsid w:val="00651FDB"/>
    <w:rsid w:val="0066195F"/>
    <w:rsid w:val="0066445C"/>
    <w:rsid w:val="00664994"/>
    <w:rsid w:val="00666C2F"/>
    <w:rsid w:val="00672743"/>
    <w:rsid w:val="006743A3"/>
    <w:rsid w:val="00675804"/>
    <w:rsid w:val="00683656"/>
    <w:rsid w:val="00690B6F"/>
    <w:rsid w:val="0069501C"/>
    <w:rsid w:val="006A175F"/>
    <w:rsid w:val="006A43BC"/>
    <w:rsid w:val="006A7392"/>
    <w:rsid w:val="006A752E"/>
    <w:rsid w:val="006B09CC"/>
    <w:rsid w:val="006B66A5"/>
    <w:rsid w:val="006C3392"/>
    <w:rsid w:val="006D05F7"/>
    <w:rsid w:val="006D10B0"/>
    <w:rsid w:val="006E10AE"/>
    <w:rsid w:val="006E6993"/>
    <w:rsid w:val="006F36EA"/>
    <w:rsid w:val="00702B52"/>
    <w:rsid w:val="007034AC"/>
    <w:rsid w:val="0071086F"/>
    <w:rsid w:val="00712D93"/>
    <w:rsid w:val="0071302A"/>
    <w:rsid w:val="00715189"/>
    <w:rsid w:val="007165D0"/>
    <w:rsid w:val="007255A7"/>
    <w:rsid w:val="007257FC"/>
    <w:rsid w:val="00727290"/>
    <w:rsid w:val="0073415D"/>
    <w:rsid w:val="00740B9B"/>
    <w:rsid w:val="00742098"/>
    <w:rsid w:val="00746522"/>
    <w:rsid w:val="00752B2E"/>
    <w:rsid w:val="0075442A"/>
    <w:rsid w:val="00754690"/>
    <w:rsid w:val="00765299"/>
    <w:rsid w:val="00765DCD"/>
    <w:rsid w:val="007664C6"/>
    <w:rsid w:val="00766CC7"/>
    <w:rsid w:val="007716E7"/>
    <w:rsid w:val="00775EA7"/>
    <w:rsid w:val="007808A1"/>
    <w:rsid w:val="00780E31"/>
    <w:rsid w:val="00783C44"/>
    <w:rsid w:val="00790388"/>
    <w:rsid w:val="00792059"/>
    <w:rsid w:val="00794CDE"/>
    <w:rsid w:val="007953D4"/>
    <w:rsid w:val="007954B5"/>
    <w:rsid w:val="00795619"/>
    <w:rsid w:val="007956FD"/>
    <w:rsid w:val="007A1671"/>
    <w:rsid w:val="007A4A42"/>
    <w:rsid w:val="007B053E"/>
    <w:rsid w:val="007B0890"/>
    <w:rsid w:val="007B19C8"/>
    <w:rsid w:val="007B2616"/>
    <w:rsid w:val="007B739F"/>
    <w:rsid w:val="007C00B4"/>
    <w:rsid w:val="007C077D"/>
    <w:rsid w:val="007C08E1"/>
    <w:rsid w:val="007C32F7"/>
    <w:rsid w:val="007D111C"/>
    <w:rsid w:val="007D3995"/>
    <w:rsid w:val="007E13CC"/>
    <w:rsid w:val="007E2EAF"/>
    <w:rsid w:val="007E3058"/>
    <w:rsid w:val="007E7A17"/>
    <w:rsid w:val="007F39D3"/>
    <w:rsid w:val="007F448A"/>
    <w:rsid w:val="0080060B"/>
    <w:rsid w:val="00801074"/>
    <w:rsid w:val="008022C1"/>
    <w:rsid w:val="00810A72"/>
    <w:rsid w:val="00811F3A"/>
    <w:rsid w:val="008140E8"/>
    <w:rsid w:val="008160CC"/>
    <w:rsid w:val="00821F7E"/>
    <w:rsid w:val="008260D5"/>
    <w:rsid w:val="008268DD"/>
    <w:rsid w:val="00832EDB"/>
    <w:rsid w:val="0083395C"/>
    <w:rsid w:val="00833FED"/>
    <w:rsid w:val="008351CB"/>
    <w:rsid w:val="008360A6"/>
    <w:rsid w:val="008368CA"/>
    <w:rsid w:val="00844DF2"/>
    <w:rsid w:val="00851F38"/>
    <w:rsid w:val="008537BA"/>
    <w:rsid w:val="008627EC"/>
    <w:rsid w:val="00875283"/>
    <w:rsid w:val="008761B9"/>
    <w:rsid w:val="008804FF"/>
    <w:rsid w:val="0088386E"/>
    <w:rsid w:val="00883996"/>
    <w:rsid w:val="00893323"/>
    <w:rsid w:val="00893FB9"/>
    <w:rsid w:val="00895E4F"/>
    <w:rsid w:val="008A4A37"/>
    <w:rsid w:val="008A6F61"/>
    <w:rsid w:val="008B0AE0"/>
    <w:rsid w:val="008B19C5"/>
    <w:rsid w:val="008B4707"/>
    <w:rsid w:val="008B7C0C"/>
    <w:rsid w:val="008C5A08"/>
    <w:rsid w:val="008D19CA"/>
    <w:rsid w:val="008D2A80"/>
    <w:rsid w:val="008D313A"/>
    <w:rsid w:val="008D53DB"/>
    <w:rsid w:val="008E3FCB"/>
    <w:rsid w:val="008F3819"/>
    <w:rsid w:val="0091007C"/>
    <w:rsid w:val="00911664"/>
    <w:rsid w:val="0091254A"/>
    <w:rsid w:val="0091640E"/>
    <w:rsid w:val="00920D7E"/>
    <w:rsid w:val="00923E83"/>
    <w:rsid w:val="009349DD"/>
    <w:rsid w:val="00936A00"/>
    <w:rsid w:val="0094030E"/>
    <w:rsid w:val="0094172A"/>
    <w:rsid w:val="00941AC8"/>
    <w:rsid w:val="00943070"/>
    <w:rsid w:val="0094328A"/>
    <w:rsid w:val="0094778F"/>
    <w:rsid w:val="00951004"/>
    <w:rsid w:val="00953AB5"/>
    <w:rsid w:val="00957799"/>
    <w:rsid w:val="00962567"/>
    <w:rsid w:val="00963C1A"/>
    <w:rsid w:val="00967F0D"/>
    <w:rsid w:val="009746E6"/>
    <w:rsid w:val="009775FF"/>
    <w:rsid w:val="00985C01"/>
    <w:rsid w:val="009870D0"/>
    <w:rsid w:val="009913D5"/>
    <w:rsid w:val="0099452F"/>
    <w:rsid w:val="00995B57"/>
    <w:rsid w:val="00997B84"/>
    <w:rsid w:val="009A282D"/>
    <w:rsid w:val="009B05FE"/>
    <w:rsid w:val="009B6D63"/>
    <w:rsid w:val="009C02AD"/>
    <w:rsid w:val="009C131C"/>
    <w:rsid w:val="009C6D31"/>
    <w:rsid w:val="009D0589"/>
    <w:rsid w:val="009D730E"/>
    <w:rsid w:val="009E3F2A"/>
    <w:rsid w:val="009E4536"/>
    <w:rsid w:val="009F41EF"/>
    <w:rsid w:val="00A03847"/>
    <w:rsid w:val="00A05035"/>
    <w:rsid w:val="00A05B8B"/>
    <w:rsid w:val="00A24F27"/>
    <w:rsid w:val="00A2537D"/>
    <w:rsid w:val="00A323D3"/>
    <w:rsid w:val="00A343FF"/>
    <w:rsid w:val="00A36831"/>
    <w:rsid w:val="00A43FE5"/>
    <w:rsid w:val="00A50400"/>
    <w:rsid w:val="00A50CC6"/>
    <w:rsid w:val="00A5206B"/>
    <w:rsid w:val="00A55786"/>
    <w:rsid w:val="00A56354"/>
    <w:rsid w:val="00A563DA"/>
    <w:rsid w:val="00A57D6A"/>
    <w:rsid w:val="00A67B3A"/>
    <w:rsid w:val="00A72AE5"/>
    <w:rsid w:val="00A73E1B"/>
    <w:rsid w:val="00A73EF2"/>
    <w:rsid w:val="00A765D9"/>
    <w:rsid w:val="00A860BB"/>
    <w:rsid w:val="00AA481E"/>
    <w:rsid w:val="00AB072E"/>
    <w:rsid w:val="00AB3CAF"/>
    <w:rsid w:val="00AB4393"/>
    <w:rsid w:val="00AC070B"/>
    <w:rsid w:val="00AC5816"/>
    <w:rsid w:val="00AC6F93"/>
    <w:rsid w:val="00AD258A"/>
    <w:rsid w:val="00AD5B96"/>
    <w:rsid w:val="00AD7795"/>
    <w:rsid w:val="00AE0541"/>
    <w:rsid w:val="00AE5796"/>
    <w:rsid w:val="00AE7357"/>
    <w:rsid w:val="00AF3CD5"/>
    <w:rsid w:val="00AF462F"/>
    <w:rsid w:val="00AF5E64"/>
    <w:rsid w:val="00AF75AE"/>
    <w:rsid w:val="00AF7ACF"/>
    <w:rsid w:val="00B02061"/>
    <w:rsid w:val="00B04510"/>
    <w:rsid w:val="00B0525C"/>
    <w:rsid w:val="00B053E5"/>
    <w:rsid w:val="00B123F4"/>
    <w:rsid w:val="00B21A44"/>
    <w:rsid w:val="00B242CA"/>
    <w:rsid w:val="00B31442"/>
    <w:rsid w:val="00B31BA4"/>
    <w:rsid w:val="00B32956"/>
    <w:rsid w:val="00B32FAE"/>
    <w:rsid w:val="00B33EB8"/>
    <w:rsid w:val="00B44EA8"/>
    <w:rsid w:val="00B4589D"/>
    <w:rsid w:val="00B45FEB"/>
    <w:rsid w:val="00B467E0"/>
    <w:rsid w:val="00B50ACE"/>
    <w:rsid w:val="00B53724"/>
    <w:rsid w:val="00B649C8"/>
    <w:rsid w:val="00B66243"/>
    <w:rsid w:val="00B74731"/>
    <w:rsid w:val="00B827A2"/>
    <w:rsid w:val="00B82920"/>
    <w:rsid w:val="00B82DDD"/>
    <w:rsid w:val="00B87D34"/>
    <w:rsid w:val="00B93DE9"/>
    <w:rsid w:val="00B97691"/>
    <w:rsid w:val="00B97BF4"/>
    <w:rsid w:val="00BA0027"/>
    <w:rsid w:val="00BA05D2"/>
    <w:rsid w:val="00BA2600"/>
    <w:rsid w:val="00BA26AB"/>
    <w:rsid w:val="00BA3FE5"/>
    <w:rsid w:val="00BA5707"/>
    <w:rsid w:val="00BA78AB"/>
    <w:rsid w:val="00BB5A99"/>
    <w:rsid w:val="00BC1398"/>
    <w:rsid w:val="00BC361F"/>
    <w:rsid w:val="00BD0B6B"/>
    <w:rsid w:val="00BD529A"/>
    <w:rsid w:val="00BD6EB0"/>
    <w:rsid w:val="00BE190D"/>
    <w:rsid w:val="00BE2350"/>
    <w:rsid w:val="00BE297E"/>
    <w:rsid w:val="00BE631F"/>
    <w:rsid w:val="00BE6548"/>
    <w:rsid w:val="00BF6F84"/>
    <w:rsid w:val="00C0261E"/>
    <w:rsid w:val="00C057B3"/>
    <w:rsid w:val="00C07D55"/>
    <w:rsid w:val="00C07DF5"/>
    <w:rsid w:val="00C12C47"/>
    <w:rsid w:val="00C12EEE"/>
    <w:rsid w:val="00C13F25"/>
    <w:rsid w:val="00C15D55"/>
    <w:rsid w:val="00C259F6"/>
    <w:rsid w:val="00C31080"/>
    <w:rsid w:val="00C34AE0"/>
    <w:rsid w:val="00C37E3D"/>
    <w:rsid w:val="00C422CB"/>
    <w:rsid w:val="00C44B1E"/>
    <w:rsid w:val="00C5029F"/>
    <w:rsid w:val="00C53770"/>
    <w:rsid w:val="00C62996"/>
    <w:rsid w:val="00C71F6E"/>
    <w:rsid w:val="00C7231E"/>
    <w:rsid w:val="00C7337F"/>
    <w:rsid w:val="00C74A82"/>
    <w:rsid w:val="00C829C6"/>
    <w:rsid w:val="00C838DF"/>
    <w:rsid w:val="00C8432D"/>
    <w:rsid w:val="00C8500E"/>
    <w:rsid w:val="00C85AFB"/>
    <w:rsid w:val="00C87923"/>
    <w:rsid w:val="00C91AFE"/>
    <w:rsid w:val="00C91E7A"/>
    <w:rsid w:val="00C922D5"/>
    <w:rsid w:val="00C9469A"/>
    <w:rsid w:val="00CA35E1"/>
    <w:rsid w:val="00CA3662"/>
    <w:rsid w:val="00CA77F6"/>
    <w:rsid w:val="00CB11FB"/>
    <w:rsid w:val="00CB2153"/>
    <w:rsid w:val="00CB2FF3"/>
    <w:rsid w:val="00CB3822"/>
    <w:rsid w:val="00CB42DC"/>
    <w:rsid w:val="00CB57F5"/>
    <w:rsid w:val="00CB7D21"/>
    <w:rsid w:val="00CB7E0A"/>
    <w:rsid w:val="00CB7F2E"/>
    <w:rsid w:val="00CC1C5D"/>
    <w:rsid w:val="00CC23B2"/>
    <w:rsid w:val="00CD34BC"/>
    <w:rsid w:val="00CE1D20"/>
    <w:rsid w:val="00CE4657"/>
    <w:rsid w:val="00CE4C22"/>
    <w:rsid w:val="00CE5A21"/>
    <w:rsid w:val="00CE7F22"/>
    <w:rsid w:val="00CF11AD"/>
    <w:rsid w:val="00CF395D"/>
    <w:rsid w:val="00D0073B"/>
    <w:rsid w:val="00D00C1F"/>
    <w:rsid w:val="00D023E2"/>
    <w:rsid w:val="00D03596"/>
    <w:rsid w:val="00D04093"/>
    <w:rsid w:val="00D0541F"/>
    <w:rsid w:val="00D0548A"/>
    <w:rsid w:val="00D054E9"/>
    <w:rsid w:val="00D122F8"/>
    <w:rsid w:val="00D2200C"/>
    <w:rsid w:val="00D228E8"/>
    <w:rsid w:val="00D2675B"/>
    <w:rsid w:val="00D323AC"/>
    <w:rsid w:val="00D35B46"/>
    <w:rsid w:val="00D35EFC"/>
    <w:rsid w:val="00D36975"/>
    <w:rsid w:val="00D422AA"/>
    <w:rsid w:val="00D45826"/>
    <w:rsid w:val="00D51295"/>
    <w:rsid w:val="00D53F3A"/>
    <w:rsid w:val="00D560C0"/>
    <w:rsid w:val="00D61044"/>
    <w:rsid w:val="00D63EC2"/>
    <w:rsid w:val="00D64B08"/>
    <w:rsid w:val="00D6662B"/>
    <w:rsid w:val="00D70099"/>
    <w:rsid w:val="00D72EB7"/>
    <w:rsid w:val="00D742E7"/>
    <w:rsid w:val="00D8458C"/>
    <w:rsid w:val="00D91BAE"/>
    <w:rsid w:val="00D9762C"/>
    <w:rsid w:val="00D97A66"/>
    <w:rsid w:val="00DA3F2D"/>
    <w:rsid w:val="00DA5547"/>
    <w:rsid w:val="00DA561E"/>
    <w:rsid w:val="00DA5666"/>
    <w:rsid w:val="00DB0E4C"/>
    <w:rsid w:val="00DB5295"/>
    <w:rsid w:val="00DC123F"/>
    <w:rsid w:val="00DC61AB"/>
    <w:rsid w:val="00DC7795"/>
    <w:rsid w:val="00DD5BDC"/>
    <w:rsid w:val="00DE357F"/>
    <w:rsid w:val="00DF5C94"/>
    <w:rsid w:val="00DF67D8"/>
    <w:rsid w:val="00DF7CCC"/>
    <w:rsid w:val="00E01B69"/>
    <w:rsid w:val="00E03A8B"/>
    <w:rsid w:val="00E04595"/>
    <w:rsid w:val="00E06121"/>
    <w:rsid w:val="00E07603"/>
    <w:rsid w:val="00E07622"/>
    <w:rsid w:val="00E11F56"/>
    <w:rsid w:val="00E14956"/>
    <w:rsid w:val="00E1538D"/>
    <w:rsid w:val="00E24D4E"/>
    <w:rsid w:val="00E27998"/>
    <w:rsid w:val="00E310F7"/>
    <w:rsid w:val="00E3148F"/>
    <w:rsid w:val="00E318FA"/>
    <w:rsid w:val="00E31AAB"/>
    <w:rsid w:val="00E31E68"/>
    <w:rsid w:val="00E33C21"/>
    <w:rsid w:val="00E41074"/>
    <w:rsid w:val="00E52099"/>
    <w:rsid w:val="00E532E3"/>
    <w:rsid w:val="00E53D62"/>
    <w:rsid w:val="00E65404"/>
    <w:rsid w:val="00E72499"/>
    <w:rsid w:val="00E73D81"/>
    <w:rsid w:val="00E74954"/>
    <w:rsid w:val="00E8151A"/>
    <w:rsid w:val="00E855DC"/>
    <w:rsid w:val="00E90C97"/>
    <w:rsid w:val="00E92BC0"/>
    <w:rsid w:val="00E97A7E"/>
    <w:rsid w:val="00EA2B6B"/>
    <w:rsid w:val="00EA539B"/>
    <w:rsid w:val="00EB0F15"/>
    <w:rsid w:val="00EB3DF2"/>
    <w:rsid w:val="00EB70B9"/>
    <w:rsid w:val="00EC1EC9"/>
    <w:rsid w:val="00EC2189"/>
    <w:rsid w:val="00EC2447"/>
    <w:rsid w:val="00EC4E07"/>
    <w:rsid w:val="00EC779E"/>
    <w:rsid w:val="00ED513B"/>
    <w:rsid w:val="00ED6A64"/>
    <w:rsid w:val="00EE0459"/>
    <w:rsid w:val="00EE5B4E"/>
    <w:rsid w:val="00EE6BAA"/>
    <w:rsid w:val="00EF03B0"/>
    <w:rsid w:val="00EF57F0"/>
    <w:rsid w:val="00EF5C50"/>
    <w:rsid w:val="00F0187F"/>
    <w:rsid w:val="00F02748"/>
    <w:rsid w:val="00F034AC"/>
    <w:rsid w:val="00F06AF2"/>
    <w:rsid w:val="00F104FA"/>
    <w:rsid w:val="00F139B6"/>
    <w:rsid w:val="00F1486E"/>
    <w:rsid w:val="00F14BC0"/>
    <w:rsid w:val="00F17D4E"/>
    <w:rsid w:val="00F20373"/>
    <w:rsid w:val="00F21136"/>
    <w:rsid w:val="00F24BEC"/>
    <w:rsid w:val="00F253DE"/>
    <w:rsid w:val="00F33F50"/>
    <w:rsid w:val="00F35BB6"/>
    <w:rsid w:val="00F36E37"/>
    <w:rsid w:val="00F41193"/>
    <w:rsid w:val="00F4142D"/>
    <w:rsid w:val="00F41516"/>
    <w:rsid w:val="00F43030"/>
    <w:rsid w:val="00F450CF"/>
    <w:rsid w:val="00F47552"/>
    <w:rsid w:val="00F515B3"/>
    <w:rsid w:val="00F52BB4"/>
    <w:rsid w:val="00F56858"/>
    <w:rsid w:val="00F573E6"/>
    <w:rsid w:val="00F639C7"/>
    <w:rsid w:val="00F65D15"/>
    <w:rsid w:val="00F70A7B"/>
    <w:rsid w:val="00F712D6"/>
    <w:rsid w:val="00F72B5E"/>
    <w:rsid w:val="00F75E6D"/>
    <w:rsid w:val="00F829BA"/>
    <w:rsid w:val="00F84A4B"/>
    <w:rsid w:val="00F85CA0"/>
    <w:rsid w:val="00F85D47"/>
    <w:rsid w:val="00FA55C6"/>
    <w:rsid w:val="00FA58E4"/>
    <w:rsid w:val="00FA7663"/>
    <w:rsid w:val="00FB0F36"/>
    <w:rsid w:val="00FB1A03"/>
    <w:rsid w:val="00FB3911"/>
    <w:rsid w:val="00FB39E0"/>
    <w:rsid w:val="00FB421F"/>
    <w:rsid w:val="00FC2443"/>
    <w:rsid w:val="00FD0030"/>
    <w:rsid w:val="00FD25C1"/>
    <w:rsid w:val="00FD2E91"/>
    <w:rsid w:val="00FD3059"/>
    <w:rsid w:val="00FE3604"/>
    <w:rsid w:val="00FE4302"/>
    <w:rsid w:val="00FF32B2"/>
    <w:rsid w:val="048F03BF"/>
    <w:rsid w:val="09F1345C"/>
    <w:rsid w:val="0C220B58"/>
    <w:rsid w:val="0E5E1C72"/>
    <w:rsid w:val="10AD7102"/>
    <w:rsid w:val="10D57212"/>
    <w:rsid w:val="13A63EDA"/>
    <w:rsid w:val="15263AEF"/>
    <w:rsid w:val="164E6403"/>
    <w:rsid w:val="1A8B4B93"/>
    <w:rsid w:val="23AE2DA5"/>
    <w:rsid w:val="29C03CDC"/>
    <w:rsid w:val="2AAA0ED7"/>
    <w:rsid w:val="2B69474C"/>
    <w:rsid w:val="2E8A0417"/>
    <w:rsid w:val="33E9233E"/>
    <w:rsid w:val="35593511"/>
    <w:rsid w:val="38F17DBC"/>
    <w:rsid w:val="48A27B87"/>
    <w:rsid w:val="4AE253FD"/>
    <w:rsid w:val="520E0072"/>
    <w:rsid w:val="52223F4E"/>
    <w:rsid w:val="5D4101F8"/>
    <w:rsid w:val="5D4B2873"/>
    <w:rsid w:val="60E65D74"/>
    <w:rsid w:val="6A744902"/>
    <w:rsid w:val="6AE85F85"/>
    <w:rsid w:val="6E6D3569"/>
    <w:rsid w:val="7220185F"/>
    <w:rsid w:val="771D0FC3"/>
    <w:rsid w:val="77900A52"/>
    <w:rsid w:val="799F3B2E"/>
    <w:rsid w:val="7A837C4E"/>
    <w:rsid w:val="7F84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9BCCD6B"/>
  <w15:docId w15:val="{8914B81A-68DC-4763-882C-6454EF7E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32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eastAsia="宋体" w:hAnsi="宋体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6">
    <w:name w:val="page numb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33258;&#23450;&#20041;%20Office%20&#27169;&#26495;\&#21306;&#25919;&#24220;&#35268;&#33539;&#24615;&#25991;&#20214;&#21046;&#20316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区政府规范性文件制作模板.dotx</Template>
  <TotalTime>31</TotalTime>
  <Pages>3</Pages>
  <Words>913</Words>
  <Characters>62</Characters>
  <Application>Microsoft Office Word</Application>
  <DocSecurity>0</DocSecurity>
  <Lines>1</Lines>
  <Paragraphs>1</Paragraphs>
  <ScaleCrop>false</ScaleCrop>
  <Company>CZSW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 jh</cp:lastModifiedBy>
  <cp:revision>14</cp:revision>
  <cp:lastPrinted>2003-04-03T02:14:00Z</cp:lastPrinted>
  <dcterms:created xsi:type="dcterms:W3CDTF">2022-11-02T00:43:00Z</dcterms:created>
  <dcterms:modified xsi:type="dcterms:W3CDTF">2022-12-06T02:06:00Z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D3EB1BCF881C47899A1694B901A635A7</vt:lpwstr>
  </property>
</Properties>
</file>